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11" w:rsidRDefault="00B13C92">
      <w:pPr>
        <w:rPr>
          <w:rFonts w:ascii="Arial" w:hAnsi="Arial" w:cs="Arial"/>
          <w:sz w:val="20"/>
          <w:szCs w:val="20"/>
        </w:rPr>
      </w:pPr>
      <w:r>
        <w:t xml:space="preserve">   </w:t>
      </w:r>
      <w:r w:rsidR="00CA6C60">
        <w:t xml:space="preserve">      </w:t>
      </w:r>
      <w:r>
        <w:t xml:space="preserve"> </w:t>
      </w:r>
      <w:r w:rsidR="007F0892">
        <w:t xml:space="preserve">  </w:t>
      </w:r>
      <w:r w:rsidR="00416ABF">
        <w:t xml:space="preserve"> </w:t>
      </w:r>
      <w:r w:rsidR="00122362">
        <w:rPr>
          <w:rFonts w:ascii="Arial" w:hAnsi="Arial" w:cs="Arial"/>
          <w:noProof/>
          <w:color w:val="FFFFFF"/>
          <w:szCs w:val="20"/>
        </w:rPr>
        <w:drawing>
          <wp:inline distT="0" distB="0" distL="0" distR="0">
            <wp:extent cx="1110615" cy="783590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362">
        <w:rPr>
          <w:noProof/>
        </w:rPr>
        <w:drawing>
          <wp:inline distT="0" distB="0" distL="0" distR="0">
            <wp:extent cx="1453515" cy="196469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ABF">
        <w:t xml:space="preserve">      </w:t>
      </w:r>
      <w:r w:rsidR="005A2E76">
        <w:t xml:space="preserve"> </w:t>
      </w:r>
      <w:r w:rsidR="00122362">
        <w:rPr>
          <w:rFonts w:ascii="Arial" w:hAnsi="Arial" w:cs="Arial"/>
          <w:noProof/>
          <w:color w:val="FFFFFF"/>
          <w:szCs w:val="20"/>
        </w:rPr>
        <w:drawing>
          <wp:inline distT="0" distB="0" distL="0" distR="0">
            <wp:extent cx="1110615" cy="783590"/>
            <wp:effectExtent l="0" t="0" r="0" b="0"/>
            <wp:docPr id="3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E76">
        <w:t xml:space="preserve">   </w:t>
      </w:r>
      <w:r w:rsidR="00C911CF" w:rsidRPr="00C911CF">
        <w:t xml:space="preserve"> </w:t>
      </w:r>
      <w:r w:rsidR="005A2E76">
        <w:t xml:space="preserve"> </w:t>
      </w:r>
      <w:r w:rsidR="004405BA">
        <w:tab/>
      </w:r>
      <w:r>
        <w:t xml:space="preserve">   </w:t>
      </w:r>
      <w:r w:rsidR="00B3342C">
        <w:t xml:space="preserve">  </w:t>
      </w:r>
      <w:r w:rsidR="00BB2437">
        <w:t xml:space="preserve">                      </w:t>
      </w:r>
      <w:bookmarkStart w:id="0" w:name="_GoBack"/>
      <w:bookmarkEnd w:id="0"/>
      <w:r w:rsidR="00BB2437">
        <w:t xml:space="preserve">       </w:t>
      </w:r>
      <w:r w:rsidR="00B3342C">
        <w:t xml:space="preserve">  </w:t>
      </w:r>
      <w:r w:rsidR="00B3342C" w:rsidRPr="00B3342C">
        <w:rPr>
          <w:rFonts w:ascii="Arial" w:hAnsi="Arial" w:cs="Arial"/>
          <w:sz w:val="20"/>
          <w:szCs w:val="20"/>
        </w:rPr>
        <w:t xml:space="preserve"> </w:t>
      </w:r>
      <w:r w:rsidR="002B4F36">
        <w:rPr>
          <w:rFonts w:ascii="Arial" w:hAnsi="Arial" w:cs="Arial"/>
          <w:sz w:val="20"/>
          <w:szCs w:val="20"/>
        </w:rPr>
        <w:tab/>
      </w:r>
      <w:r w:rsidR="00122362">
        <w:rPr>
          <w:rFonts w:ascii="Comic Sans MS" w:hAnsi="Comic Sans MS"/>
          <w:noProof/>
        </w:rPr>
        <w:drawing>
          <wp:inline distT="0" distB="0" distL="0" distR="0">
            <wp:extent cx="1850390" cy="1850390"/>
            <wp:effectExtent l="0" t="0" r="0" b="0"/>
            <wp:docPr id="4" name="Image 4" descr="LogoCanta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antare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DF">
        <w:rPr>
          <w:rFonts w:ascii="Arial" w:hAnsi="Arial" w:cs="Arial"/>
          <w:sz w:val="20"/>
          <w:szCs w:val="20"/>
        </w:rPr>
        <w:tab/>
      </w:r>
    </w:p>
    <w:p w:rsidR="00972F62" w:rsidRDefault="00972F62" w:rsidP="00423211">
      <w:pPr>
        <w:ind w:left="8640" w:firstLine="720"/>
      </w:pPr>
    </w:p>
    <w:p w:rsidR="00EC62BE" w:rsidRDefault="00792D17">
      <w:r>
        <w:tab/>
      </w:r>
      <w:r>
        <w:tab/>
      </w:r>
      <w:r w:rsidR="00423211">
        <w:tab/>
      </w:r>
    </w:p>
    <w:p w:rsidR="00972F62" w:rsidRDefault="0012236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6099810</wp:posOffset>
                </wp:positionH>
                <wp:positionV relativeFrom="page">
                  <wp:posOffset>2788920</wp:posOffset>
                </wp:positionV>
                <wp:extent cx="3954145" cy="3618230"/>
                <wp:effectExtent l="3810" t="0" r="4445" b="317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361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D17" w:rsidRPr="00F92A8D" w:rsidRDefault="006E2A09" w:rsidP="007B2B2B">
                            <w:pPr>
                              <w:ind w:left="-567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48"/>
                                <w:szCs w:val="48"/>
                              </w:rPr>
                            </w:pPr>
                            <w:r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666699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A850FB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666699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BC7544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666699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B2B2B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80"/>
                                <w:szCs w:val="80"/>
                              </w:rPr>
                              <w:t xml:space="preserve">La Cantarelle </w:t>
                            </w:r>
                            <w:r w:rsidR="00BC7544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80"/>
                                <w:szCs w:val="80"/>
                              </w:rPr>
                              <w:t xml:space="preserve">         </w:t>
                            </w:r>
                            <w:r w:rsidR="00BC7544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  <w:t xml:space="preserve">                   </w:t>
                            </w:r>
                            <w:r w:rsidR="00BC7544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  <w:tab/>
                            </w:r>
                            <w:r w:rsidR="00BC7544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  <w:tab/>
                            </w:r>
                            <w:r w:rsidR="00C911CF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977D1D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792D17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36"/>
                                <w:szCs w:val="36"/>
                              </w:rPr>
                              <w:t>présente</w:t>
                            </w:r>
                            <w:r w:rsidR="00EC28A1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92D17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36"/>
                                <w:szCs w:val="36"/>
                              </w:rPr>
                              <w:t xml:space="preserve"> son</w:t>
                            </w:r>
                            <w:r w:rsidR="00792D17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70248" w:rsidRPr="00F92A8D" w:rsidRDefault="00977D1D" w:rsidP="00792D17">
                            <w:pPr>
                              <w:ind w:left="-567"/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</w:pPr>
                            <w:r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C911CF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  <w:t>C</w:t>
                            </w:r>
                            <w:r w:rsidR="00792D17" w:rsidRPr="00F92A8D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72"/>
                                <w:szCs w:val="72"/>
                              </w:rPr>
                              <w:t>oncert de Noël</w:t>
                            </w:r>
                          </w:p>
                          <w:p w:rsidR="00570248" w:rsidRPr="00F92A8D" w:rsidRDefault="00570248" w:rsidP="006E2A09">
                            <w:pPr>
                              <w:ind w:left="-567"/>
                              <w:jc w:val="center"/>
                              <w:rPr>
                                <w:rFonts w:ascii="Modern No. 20" w:hAnsi="Modern No. 20"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92A8D" w:rsidRDefault="005E386C" w:rsidP="00C911CF">
                            <w:pPr>
                              <w:rPr>
                                <w:rFonts w:ascii="Modern No. 20" w:hAnsi="Modern No. 20"/>
                                <w:iCs/>
                                <w:sz w:val="32"/>
                                <w:szCs w:val="32"/>
                              </w:rPr>
                            </w:pPr>
                            <w:r w:rsidRPr="00F92A8D">
                              <w:rPr>
                                <w:rFonts w:ascii="Modern No. 20" w:hAnsi="Modern No. 20"/>
                                <w:i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A114D9" w:rsidRPr="00F92A8D">
                              <w:rPr>
                                <w:rFonts w:ascii="Modern No. 20" w:hAnsi="Modern No. 20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E2A09" w:rsidRPr="00F92A8D" w:rsidRDefault="00F92A8D" w:rsidP="00C911CF">
                            <w:pPr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A114D9" w:rsidRPr="00F92A8D">
                              <w:rPr>
                                <w:rFonts w:ascii="Modern No. 20" w:hAnsi="Modern No. 20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398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>Le 16</w:t>
                            </w:r>
                            <w:r w:rsidR="00792D17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décembre </w:t>
                            </w:r>
                            <w:r w:rsidR="00D34A15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7398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>2018</w:t>
                            </w:r>
                            <w:r w:rsidR="00C911CF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4D9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C7544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à  </w:t>
                            </w:r>
                            <w:r w:rsidR="00E437C8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="00D34A15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>h</w:t>
                            </w:r>
                            <w:r w:rsidR="00570248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>eure</w:t>
                            </w:r>
                            <w:r w:rsidR="00E437C8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  <w:p w:rsidR="001E7398" w:rsidRDefault="00A850FB" w:rsidP="006E2A09">
                            <w:pPr>
                              <w:ind w:left="-567"/>
                              <w:jc w:val="center"/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</w:pPr>
                            <w:r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E6428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E7398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>Domaine de Lamothe</w:t>
                            </w:r>
                          </w:p>
                          <w:p w:rsidR="00A850FB" w:rsidRPr="00F92A8D" w:rsidRDefault="001E7398" w:rsidP="006E2A09">
                            <w:pPr>
                              <w:ind w:left="-567"/>
                              <w:jc w:val="center"/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>Chemin de Vallesville</w:t>
                            </w:r>
                            <w:r w:rsidR="00E437C8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70248" w:rsidRPr="00F92A8D" w:rsidRDefault="007B7C90" w:rsidP="006E2A09">
                            <w:pPr>
                              <w:ind w:left="-567"/>
                              <w:jc w:val="center"/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</w:pPr>
                            <w:r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850FB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>31600</w:t>
                            </w:r>
                            <w:r w:rsidR="00E437C8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8A1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E437C8" w:rsidRPr="00F92A8D"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  <w:t>Seysses</w:t>
                            </w:r>
                          </w:p>
                          <w:p w:rsidR="00F92A8D" w:rsidRPr="00F92A8D" w:rsidRDefault="00F92A8D" w:rsidP="006E2A09">
                            <w:pPr>
                              <w:ind w:left="-567"/>
                              <w:jc w:val="center"/>
                              <w:rPr>
                                <w:rFonts w:ascii="Modern No. 20" w:hAnsi="Modern No. 20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695BE9" w:rsidRPr="00F92A8D" w:rsidRDefault="00695BE9" w:rsidP="006E2A09">
                            <w:pPr>
                              <w:ind w:left="-567"/>
                              <w:jc w:val="center"/>
                              <w:rPr>
                                <w:rFonts w:ascii="Modern No. 20" w:hAnsi="Modern No. 20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721013" w:rsidRPr="00F92A8D" w:rsidRDefault="00A850FB" w:rsidP="006E2A09">
                            <w:pPr>
                              <w:ind w:left="-567"/>
                              <w:jc w:val="center"/>
                              <w:rPr>
                                <w:rFonts w:ascii="Modern No. 20" w:hAnsi="Modern No. 20"/>
                                <w:b/>
                                <w:iCs/>
                                <w:color w:val="1A39F6"/>
                                <w:sz w:val="32"/>
                                <w:szCs w:val="32"/>
                              </w:rPr>
                            </w:pPr>
                            <w:r w:rsidRPr="00F92A8D">
                              <w:rPr>
                                <w:rFonts w:ascii="Modern No. 20" w:hAnsi="Modern No. 20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E6428" w:rsidRPr="00F92A8D">
                              <w:rPr>
                                <w:rFonts w:ascii="Modern No. 20" w:hAnsi="Modern No. 20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1013" w:rsidRPr="00F92A8D">
                              <w:rPr>
                                <w:rFonts w:ascii="Modern No. 20" w:hAnsi="Modern No. 20"/>
                                <w:b/>
                                <w:iCs/>
                                <w:color w:val="1A39F6"/>
                                <w:sz w:val="32"/>
                                <w:szCs w:val="32"/>
                              </w:rPr>
                              <w:t>ENTREE GRATUITE</w:t>
                            </w:r>
                            <w:r w:rsidRPr="00F92A8D">
                              <w:rPr>
                                <w:rFonts w:ascii="Modern No. 20" w:hAnsi="Modern No. 20"/>
                                <w:b/>
                                <w:iCs/>
                                <w:color w:val="1A39F6"/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  <w:p w:rsidR="00A114D9" w:rsidRPr="00F92A8D" w:rsidRDefault="00A114D9">
                            <w:pPr>
                              <w:rPr>
                                <w:rFonts w:ascii="Modern No. 20" w:hAnsi="Modern No. 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80.3pt;margin-top:219.6pt;width:311.35pt;height:284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" filled="f" stroked="f" strokecolor="navy">
                <v:textbox>
                  <w:txbxContent>
                    <w:p w:rsidR="00792D17" w:rsidRPr="00F92A8D" w:rsidRDefault="006E2A09" w:rsidP="007B2B2B">
                      <w:pPr>
                        <w:ind w:left="-567"/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48"/>
                          <w:szCs w:val="48"/>
                        </w:rPr>
                      </w:pPr>
                      <w:r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666699"/>
                          <w:sz w:val="72"/>
                          <w:szCs w:val="72"/>
                        </w:rPr>
                        <w:t xml:space="preserve">   </w:t>
                      </w:r>
                      <w:r w:rsidR="00A850FB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666699"/>
                          <w:sz w:val="72"/>
                          <w:szCs w:val="72"/>
                        </w:rPr>
                        <w:t xml:space="preserve">  </w:t>
                      </w:r>
                      <w:r w:rsidR="00BC7544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666699"/>
                          <w:sz w:val="72"/>
                          <w:szCs w:val="72"/>
                        </w:rPr>
                        <w:t xml:space="preserve">   </w:t>
                      </w:r>
                      <w:r w:rsidR="007B2B2B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80"/>
                          <w:szCs w:val="80"/>
                        </w:rPr>
                        <w:t xml:space="preserve">La Cantarelle </w:t>
                      </w:r>
                      <w:r w:rsidR="00BC7544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80"/>
                          <w:szCs w:val="80"/>
                        </w:rPr>
                        <w:t xml:space="preserve">         </w:t>
                      </w:r>
                      <w:r w:rsidR="00BC7544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  <w:t xml:space="preserve">                   </w:t>
                      </w:r>
                      <w:r w:rsidR="00BC7544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  <w:tab/>
                      </w:r>
                      <w:r w:rsidR="00BC7544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  <w:tab/>
                      </w:r>
                      <w:r w:rsidR="00C911CF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  <w:t xml:space="preserve">   </w:t>
                      </w:r>
                      <w:r w:rsidR="00977D1D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  <w:t xml:space="preserve">     </w:t>
                      </w:r>
                      <w:r w:rsidR="00792D17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36"/>
                          <w:szCs w:val="36"/>
                        </w:rPr>
                        <w:t>présente</w:t>
                      </w:r>
                      <w:r w:rsidR="00EC28A1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36"/>
                          <w:szCs w:val="36"/>
                        </w:rPr>
                        <w:t xml:space="preserve">  </w:t>
                      </w:r>
                      <w:r w:rsidR="00792D17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36"/>
                          <w:szCs w:val="36"/>
                        </w:rPr>
                        <w:t xml:space="preserve"> son</w:t>
                      </w:r>
                      <w:r w:rsidR="00792D17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48"/>
                          <w:szCs w:val="48"/>
                        </w:rPr>
                        <w:t xml:space="preserve"> </w:t>
                      </w:r>
                    </w:p>
                    <w:p w:rsidR="00570248" w:rsidRPr="00F92A8D" w:rsidRDefault="00977D1D" w:rsidP="00792D17">
                      <w:pPr>
                        <w:ind w:left="-567"/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</w:pPr>
                      <w:r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  <w:t xml:space="preserve">   </w:t>
                      </w:r>
                      <w:r w:rsidR="00C911CF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  <w:t>C</w:t>
                      </w:r>
                      <w:r w:rsidR="00792D17" w:rsidRPr="00F92A8D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72"/>
                          <w:szCs w:val="72"/>
                        </w:rPr>
                        <w:t>oncert de Noël</w:t>
                      </w:r>
                    </w:p>
                    <w:p w:rsidR="00570248" w:rsidRPr="00F92A8D" w:rsidRDefault="00570248" w:rsidP="006E2A09">
                      <w:pPr>
                        <w:ind w:left="-567"/>
                        <w:jc w:val="center"/>
                        <w:rPr>
                          <w:rFonts w:ascii="Modern No. 20" w:hAnsi="Modern No. 20"/>
                          <w:iCs/>
                          <w:color w:val="FF0000"/>
                          <w:sz w:val="32"/>
                          <w:szCs w:val="32"/>
                        </w:rPr>
                      </w:pPr>
                    </w:p>
                    <w:p w:rsidR="00F92A8D" w:rsidRDefault="005E386C" w:rsidP="00C911CF">
                      <w:pPr>
                        <w:rPr>
                          <w:rFonts w:ascii="Modern No. 20" w:hAnsi="Modern No. 20"/>
                          <w:iCs/>
                          <w:sz w:val="32"/>
                          <w:szCs w:val="32"/>
                        </w:rPr>
                      </w:pPr>
                      <w:r w:rsidRPr="00F92A8D">
                        <w:rPr>
                          <w:rFonts w:ascii="Modern No. 20" w:hAnsi="Modern No. 20"/>
                          <w:iCs/>
                          <w:sz w:val="32"/>
                          <w:szCs w:val="32"/>
                        </w:rPr>
                        <w:t xml:space="preserve">          </w:t>
                      </w:r>
                      <w:r w:rsidR="00A114D9" w:rsidRPr="00F92A8D">
                        <w:rPr>
                          <w:rFonts w:ascii="Modern No. 20" w:hAnsi="Modern No. 20"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6E2A09" w:rsidRPr="00F92A8D" w:rsidRDefault="00F92A8D" w:rsidP="00C911CF">
                      <w:pPr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Modern No. 20" w:hAnsi="Modern No. 20"/>
                          <w:iCs/>
                          <w:sz w:val="32"/>
                          <w:szCs w:val="32"/>
                        </w:rPr>
                        <w:t xml:space="preserve">      </w:t>
                      </w:r>
                      <w:r w:rsidR="00A114D9" w:rsidRPr="00F92A8D">
                        <w:rPr>
                          <w:rFonts w:ascii="Modern No. 20" w:hAnsi="Modern No. 20"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1E7398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>Le 16</w:t>
                      </w:r>
                      <w:r w:rsidR="00792D17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décembre </w:t>
                      </w:r>
                      <w:r w:rsidR="00D34A15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1E7398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>2018</w:t>
                      </w:r>
                      <w:r w:rsidR="00C911CF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A114D9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BC7544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à  </w:t>
                      </w:r>
                      <w:r w:rsidR="00E437C8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16 </w:t>
                      </w:r>
                      <w:r w:rsidR="00D34A15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>h</w:t>
                      </w:r>
                      <w:r w:rsidR="00570248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>eure</w:t>
                      </w:r>
                      <w:r w:rsidR="00E437C8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s </w:t>
                      </w:r>
                    </w:p>
                    <w:p w:rsidR="001E7398" w:rsidRDefault="00A850FB" w:rsidP="006E2A09">
                      <w:pPr>
                        <w:ind w:left="-567"/>
                        <w:jc w:val="center"/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</w:pPr>
                      <w:r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   </w:t>
                      </w:r>
                      <w:r w:rsidR="006E6428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   </w:t>
                      </w:r>
                      <w:r w:rsidR="001E7398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>Domaine de Lamothe</w:t>
                      </w:r>
                    </w:p>
                    <w:p w:rsidR="00A850FB" w:rsidRPr="00F92A8D" w:rsidRDefault="001E7398" w:rsidP="006E2A09">
                      <w:pPr>
                        <w:ind w:left="-567"/>
                        <w:jc w:val="center"/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>Chemin de Vallesville</w:t>
                      </w:r>
                      <w:r w:rsidR="00E437C8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570248" w:rsidRPr="00F92A8D" w:rsidRDefault="007B7C90" w:rsidP="006E2A09">
                      <w:pPr>
                        <w:ind w:left="-567"/>
                        <w:jc w:val="center"/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</w:pPr>
                      <w:r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      </w:t>
                      </w:r>
                      <w:r w:rsidR="00A850FB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>31600</w:t>
                      </w:r>
                      <w:r w:rsidR="00E437C8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EC28A1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 xml:space="preserve">- </w:t>
                      </w:r>
                      <w:r w:rsidR="00E437C8" w:rsidRPr="00F92A8D"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  <w:t>Seysses</w:t>
                      </w:r>
                    </w:p>
                    <w:p w:rsidR="00F92A8D" w:rsidRPr="00F92A8D" w:rsidRDefault="00F92A8D" w:rsidP="006E2A09">
                      <w:pPr>
                        <w:ind w:left="-567"/>
                        <w:jc w:val="center"/>
                        <w:rPr>
                          <w:rFonts w:ascii="Modern No. 20" w:hAnsi="Modern No. 20"/>
                          <w:iCs/>
                          <w:sz w:val="36"/>
                          <w:szCs w:val="36"/>
                        </w:rPr>
                      </w:pPr>
                    </w:p>
                    <w:p w:rsidR="00695BE9" w:rsidRPr="00F92A8D" w:rsidRDefault="00695BE9" w:rsidP="006E2A09">
                      <w:pPr>
                        <w:ind w:left="-567"/>
                        <w:jc w:val="center"/>
                        <w:rPr>
                          <w:rFonts w:ascii="Modern No. 20" w:hAnsi="Modern No. 20"/>
                          <w:iCs/>
                          <w:sz w:val="32"/>
                          <w:szCs w:val="32"/>
                        </w:rPr>
                      </w:pPr>
                    </w:p>
                    <w:p w:rsidR="00721013" w:rsidRPr="00F92A8D" w:rsidRDefault="00A850FB" w:rsidP="006E2A09">
                      <w:pPr>
                        <w:ind w:left="-567"/>
                        <w:jc w:val="center"/>
                        <w:rPr>
                          <w:rFonts w:ascii="Modern No. 20" w:hAnsi="Modern No. 20"/>
                          <w:b/>
                          <w:iCs/>
                          <w:color w:val="1A39F6"/>
                          <w:sz w:val="32"/>
                          <w:szCs w:val="32"/>
                        </w:rPr>
                      </w:pPr>
                      <w:r w:rsidRPr="00F92A8D">
                        <w:rPr>
                          <w:rFonts w:ascii="Modern No. 20" w:hAnsi="Modern No. 20"/>
                          <w:b/>
                          <w:iCs/>
                          <w:sz w:val="32"/>
                          <w:szCs w:val="32"/>
                        </w:rPr>
                        <w:t xml:space="preserve">   </w:t>
                      </w:r>
                      <w:r w:rsidR="006E6428" w:rsidRPr="00F92A8D">
                        <w:rPr>
                          <w:rFonts w:ascii="Modern No. 20" w:hAnsi="Modern No. 20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721013" w:rsidRPr="00F92A8D">
                        <w:rPr>
                          <w:rFonts w:ascii="Modern No. 20" w:hAnsi="Modern No. 20"/>
                          <w:b/>
                          <w:iCs/>
                          <w:color w:val="1A39F6"/>
                          <w:sz w:val="32"/>
                          <w:szCs w:val="32"/>
                        </w:rPr>
                        <w:t>ENTREE GRATUITE</w:t>
                      </w:r>
                      <w:r w:rsidRPr="00F92A8D">
                        <w:rPr>
                          <w:rFonts w:ascii="Modern No. 20" w:hAnsi="Modern No. 20"/>
                          <w:b/>
                          <w:iCs/>
                          <w:color w:val="1A39F6"/>
                          <w:sz w:val="32"/>
                          <w:szCs w:val="32"/>
                        </w:rPr>
                        <w:t> !</w:t>
                      </w:r>
                    </w:p>
                    <w:p w:rsidR="00A114D9" w:rsidRPr="00F92A8D" w:rsidRDefault="00A114D9">
                      <w:pPr>
                        <w:rPr>
                          <w:rFonts w:ascii="Modern No. 20" w:hAnsi="Modern No. 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7D3A">
        <w:t xml:space="preserve"> </w:t>
      </w:r>
      <w:r w:rsidR="009256A5">
        <w:t xml:space="preserve">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787015" cy="2089785"/>
            <wp:effectExtent l="0" t="0" r="0" b="0"/>
            <wp:docPr id="5" name="Image 4" descr="Résultat de recherche d'images pour &quot;image joyeux noel et bonne année 2019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image joyeux noel et bonne année 2019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D3A">
        <w:t xml:space="preserve">  </w:t>
      </w:r>
      <w:r w:rsidR="00024B24">
        <w:t xml:space="preserve">    </w:t>
      </w:r>
      <w:r w:rsidR="00972F62">
        <w:t xml:space="preserve">                           </w:t>
      </w:r>
    </w:p>
    <w:p w:rsidR="00972F62" w:rsidRDefault="00972F62"/>
    <w:p w:rsidR="00972F62" w:rsidRDefault="00972F62"/>
    <w:p w:rsidR="002927E0" w:rsidRPr="00144A5B" w:rsidRDefault="00EC62BE" w:rsidP="008D71DC">
      <w:pPr>
        <w:rPr>
          <w:rFonts w:ascii="Modern No. 20" w:hAnsi="Modern No. 20"/>
          <w:b/>
          <w:color w:val="17365D"/>
          <w:sz w:val="40"/>
          <w:szCs w:val="40"/>
        </w:rPr>
      </w:pPr>
      <w:r w:rsidRPr="00416ABF">
        <w:rPr>
          <w:rFonts w:ascii="Modern No. 20" w:hAnsi="Modern No. 20"/>
          <w:b/>
        </w:rPr>
        <w:t xml:space="preserve">            </w:t>
      </w:r>
      <w:r w:rsidR="008414B8">
        <w:rPr>
          <w:rFonts w:ascii="Modern No. 20" w:hAnsi="Modern No. 20"/>
          <w:b/>
        </w:rPr>
        <w:t xml:space="preserve">          </w:t>
      </w:r>
      <w:r w:rsidRPr="00144A5B">
        <w:rPr>
          <w:rFonts w:ascii="Modern No. 20" w:hAnsi="Modern No. 20"/>
          <w:b/>
          <w:color w:val="17365D"/>
        </w:rPr>
        <w:t xml:space="preserve"> </w:t>
      </w:r>
      <w:r w:rsidR="00CA6C60" w:rsidRPr="00EC28A1">
        <w:rPr>
          <w:rFonts w:ascii="Modern No. 20" w:hAnsi="Modern No. 20"/>
          <w:b/>
          <w:color w:val="1A39F6"/>
          <w:sz w:val="40"/>
          <w:szCs w:val="40"/>
        </w:rPr>
        <w:t>&amp; Bonnes</w:t>
      </w:r>
      <w:r w:rsidR="00C911CF" w:rsidRPr="00EC28A1">
        <w:rPr>
          <w:rFonts w:ascii="Modern No. 20" w:hAnsi="Modern No. 20"/>
          <w:b/>
          <w:color w:val="1A39F6"/>
          <w:sz w:val="40"/>
          <w:szCs w:val="40"/>
        </w:rPr>
        <w:t xml:space="preserve"> Fêtes à tous !!!</w:t>
      </w:r>
      <w:r w:rsidRPr="00144A5B">
        <w:rPr>
          <w:rFonts w:ascii="Modern No. 20" w:hAnsi="Modern No. 20"/>
          <w:b/>
          <w:color w:val="17365D"/>
          <w:sz w:val="40"/>
          <w:szCs w:val="40"/>
        </w:rPr>
        <w:t xml:space="preserve">  </w:t>
      </w:r>
    </w:p>
    <w:p w:rsidR="002927E0" w:rsidRPr="00416ABF" w:rsidRDefault="002927E0" w:rsidP="008D71DC">
      <w:pPr>
        <w:rPr>
          <w:rFonts w:ascii="Modern No. 20" w:hAnsi="Modern No. 20"/>
          <w:b/>
        </w:rPr>
      </w:pPr>
    </w:p>
    <w:p w:rsidR="00603686" w:rsidRDefault="00603686" w:rsidP="008D71DC">
      <w:pPr>
        <w:rPr>
          <w:b/>
        </w:rPr>
      </w:pPr>
    </w:p>
    <w:p w:rsidR="00603686" w:rsidRDefault="00603686" w:rsidP="008D71DC">
      <w:pPr>
        <w:rPr>
          <w:b/>
        </w:rPr>
      </w:pPr>
    </w:p>
    <w:p w:rsidR="00972F62" w:rsidRPr="00416ABF" w:rsidRDefault="00EC62BE" w:rsidP="002927E0">
      <w:pPr>
        <w:ind w:firstLine="720"/>
        <w:rPr>
          <w:rFonts w:ascii="Modern No. 20" w:hAnsi="Modern No. 20"/>
          <w:i/>
          <w:sz w:val="20"/>
          <w:szCs w:val="20"/>
        </w:rPr>
      </w:pPr>
      <w:r w:rsidRPr="00416ABF">
        <w:rPr>
          <w:rFonts w:ascii="Modern No. 20" w:hAnsi="Modern No. 20"/>
          <w:b/>
          <w:i/>
        </w:rPr>
        <w:t xml:space="preserve">   </w:t>
      </w:r>
      <w:r w:rsidR="008414B8">
        <w:rPr>
          <w:rFonts w:ascii="Modern No. 20" w:hAnsi="Modern No. 20"/>
          <w:b/>
          <w:i/>
        </w:rPr>
        <w:t xml:space="preserve">         </w:t>
      </w:r>
      <w:r w:rsidR="00CC2724">
        <w:rPr>
          <w:rFonts w:ascii="Modern No. 20" w:hAnsi="Modern No. 20"/>
          <w:b/>
          <w:i/>
        </w:rPr>
        <w:t xml:space="preserve">    </w:t>
      </w:r>
      <w:r w:rsidRPr="00416ABF">
        <w:rPr>
          <w:rFonts w:ascii="Modern No. 20" w:hAnsi="Modern No. 20"/>
          <w:i/>
          <w:sz w:val="20"/>
          <w:szCs w:val="20"/>
        </w:rPr>
        <w:t>Ne pas jeter sur la voie publique. Merci</w:t>
      </w:r>
    </w:p>
    <w:p w:rsidR="00DC095F" w:rsidRDefault="00570248" w:rsidP="003B0B48">
      <w:pPr>
        <w:jc w:val="center"/>
      </w:pPr>
      <w:r w:rsidRPr="00416ABF">
        <w:rPr>
          <w:rFonts w:ascii="Modern No. 20" w:hAnsi="Modern No. 20"/>
          <w:i/>
        </w:rPr>
        <w:br w:type="page"/>
      </w:r>
    </w:p>
    <w:p w:rsidR="005D5FC4" w:rsidRDefault="00122362">
      <w:pPr>
        <w:rPr>
          <w:b/>
          <w:sz w:val="20"/>
          <w:szCs w:val="20"/>
          <w:lang w:val="en-US"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ge">
                  <wp:posOffset>492760</wp:posOffset>
                </wp:positionV>
                <wp:extent cx="3702685" cy="543560"/>
                <wp:effectExtent l="7620" t="6985" r="13970" b="11430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5435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B48" w:rsidRDefault="003B0B48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color w:val="17365D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D07C9A">
                              <w:rPr>
                                <w:rFonts w:ascii="Modern No. 20" w:hAnsi="Modern No. 20"/>
                                <w:b/>
                                <w:bCs/>
                                <w:color w:val="17365D"/>
                                <w:spacing w:val="20"/>
                                <w:sz w:val="44"/>
                                <w:szCs w:val="44"/>
                              </w:rPr>
                              <w:t>PROGRAMME</w:t>
                            </w:r>
                          </w:p>
                          <w:p w:rsidR="00A20C27" w:rsidRDefault="00A20C27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color w:val="17365D"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  <w:p w:rsidR="00A20C27" w:rsidRDefault="00A20C27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color w:val="17365D"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  <w:p w:rsidR="00A20C27" w:rsidRPr="00D07C9A" w:rsidRDefault="00A20C27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color w:val="17365D"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" o:spid="_x0000_s1027" type="#_x0000_t98" style="position:absolute;margin-left:264.6pt;margin-top:38.8pt;width:291.55pt;height:4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" fillcolor="#b8cce4" strokecolor="#33c">
                <v:textbox>
                  <w:txbxContent>
                    <w:p w:rsidR="003B0B48" w:rsidRDefault="003B0B48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color w:val="17365D"/>
                          <w:spacing w:val="20"/>
                          <w:sz w:val="44"/>
                          <w:szCs w:val="44"/>
                        </w:rPr>
                      </w:pPr>
                      <w:r w:rsidRPr="00D07C9A">
                        <w:rPr>
                          <w:rFonts w:ascii="Modern No. 20" w:hAnsi="Modern No. 20"/>
                          <w:b/>
                          <w:bCs/>
                          <w:color w:val="17365D"/>
                          <w:spacing w:val="20"/>
                          <w:sz w:val="44"/>
                          <w:szCs w:val="44"/>
                        </w:rPr>
                        <w:t>PROGRAMME</w:t>
                      </w:r>
                    </w:p>
                    <w:p w:rsidR="00A20C27" w:rsidRDefault="00A20C27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color w:val="17365D"/>
                          <w:spacing w:val="20"/>
                          <w:sz w:val="44"/>
                          <w:szCs w:val="44"/>
                        </w:rPr>
                      </w:pPr>
                    </w:p>
                    <w:p w:rsidR="00A20C27" w:rsidRDefault="00A20C27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color w:val="17365D"/>
                          <w:spacing w:val="20"/>
                          <w:sz w:val="44"/>
                          <w:szCs w:val="44"/>
                        </w:rPr>
                      </w:pPr>
                    </w:p>
                    <w:p w:rsidR="00A20C27" w:rsidRPr="00D07C9A" w:rsidRDefault="00A20C27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color w:val="17365D"/>
                          <w:spacing w:val="2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6595110</wp:posOffset>
                </wp:positionH>
                <wp:positionV relativeFrom="page">
                  <wp:posOffset>1341120</wp:posOffset>
                </wp:positionV>
                <wp:extent cx="3429000" cy="5448300"/>
                <wp:effectExtent l="3810" t="0" r="0" b="190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FC4" w:rsidRDefault="005D5FC4" w:rsidP="005D5FC4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5D5FC4" w:rsidRPr="00E95A37" w:rsidRDefault="005D5FC4" w:rsidP="005D5FC4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LA CANTARELLE </w:t>
                            </w:r>
                          </w:p>
                          <w:p w:rsidR="005D5FC4" w:rsidRDefault="005D5FC4" w:rsidP="005D5FC4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22"/>
                                <w:szCs w:val="22"/>
                              </w:rPr>
                              <w:t>Direction Mylène LAGARDE</w:t>
                            </w:r>
                          </w:p>
                          <w:p w:rsidR="00344C62" w:rsidRPr="00E95A37" w:rsidRDefault="00344C62" w:rsidP="00344C62">
                            <w:pPr>
                              <w:jc w:val="center"/>
                              <w:rPr>
                                <w:rFonts w:ascii="Modern No. 20" w:hAnsi="Modern No. 20"/>
                                <w:iCs/>
                                <w:color w:val="1A39F6"/>
                                <w:sz w:val="22"/>
                                <w:szCs w:val="22"/>
                              </w:rPr>
                            </w:pPr>
                          </w:p>
                          <w:p w:rsidR="00344C62" w:rsidRPr="00E95A37" w:rsidRDefault="00344C62" w:rsidP="00344C62">
                            <w:pPr>
                              <w:spacing w:line="360" w:lineRule="auto"/>
                              <w:jc w:val="center"/>
                              <w:rPr>
                                <w:rFonts w:ascii="Modern No. 20" w:hAnsi="Modern No. 20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</w:rPr>
                              <w:sym w:font="Wingdings 2" w:char="0066"/>
                            </w:r>
                          </w:p>
                          <w:p w:rsidR="00661FEC" w:rsidRPr="00D52F61" w:rsidRDefault="00FE13A8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La Ballade Nord Irlandaise</w:t>
                            </w:r>
                            <w:r w:rsidR="00803F9F"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Renaud Sechan</w:t>
                            </w:r>
                          </w:p>
                          <w:p w:rsidR="00661FEC" w:rsidRPr="00D52F61" w:rsidRDefault="00BF6A22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Sing Dance and Play </w:t>
                            </w:r>
                            <w:r w:rsidR="00157EF2"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P.Certon Arrgt Liebergen</w:t>
                            </w:r>
                          </w:p>
                          <w:p w:rsidR="00661FEC" w:rsidRPr="00D52F61" w:rsidRDefault="00D15413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Kyrie </w:t>
                            </w:r>
                            <w:r w:rsidR="00803F9F"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–</w:t>
                            </w:r>
                            <w:r w:rsidR="005C0ACB"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Dave et Jean Perr</w:t>
                            </w:r>
                            <w:r w:rsidR="00BF6A22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:rsidR="00661FEC" w:rsidRPr="00D52F61" w:rsidRDefault="00D15413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Dany Boy </w:t>
                            </w:r>
                            <w:r w:rsidR="00016529"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Traditionnel Irlandais </w:t>
                            </w:r>
                            <w:r w:rsidR="00BF6A22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B. Printz</w:t>
                            </w:r>
                          </w:p>
                          <w:p w:rsidR="00661FEC" w:rsidRPr="00D52F61" w:rsidRDefault="005C0ACB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Angel</w:t>
                            </w:r>
                            <w:r w:rsidR="00BF6A22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s</w:t>
                            </w:r>
                            <w:r w:rsidR="001E7398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in the bleak Mi</w:t>
                            </w:r>
                            <w:r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dwinter</w:t>
                            </w:r>
                            <w:r w:rsidR="00016529"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D52F61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L.Clark &amp; R. Moses</w:t>
                            </w:r>
                          </w:p>
                          <w:p w:rsidR="00273447" w:rsidRDefault="00472364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Wade in the water  – G.E. Franklin </w:t>
                            </w:r>
                          </w:p>
                          <w:p w:rsidR="00472364" w:rsidRPr="00E95A37" w:rsidRDefault="00472364" w:rsidP="00472364">
                            <w:pPr>
                              <w:spacing w:line="360" w:lineRule="auto"/>
                              <w:jc w:val="center"/>
                              <w:rPr>
                                <w:rFonts w:ascii="Modern No. 20" w:hAnsi="Modern No. 20"/>
                                <w:sz w:val="22"/>
                                <w:szCs w:val="2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sz w:val="22"/>
                                <w:szCs w:val="22"/>
                              </w:rPr>
                              <w:sym w:font="Wingdings 2" w:char="0066"/>
                            </w:r>
                          </w:p>
                          <w:p w:rsidR="00472364" w:rsidRPr="00D52F61" w:rsidRDefault="00472364" w:rsidP="004723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62947" w:rsidRPr="00E95A37" w:rsidRDefault="00162947" w:rsidP="00162947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FINAL</w:t>
                            </w:r>
                          </w:p>
                          <w:p w:rsidR="004A2987" w:rsidRPr="00E95A37" w:rsidRDefault="004A2987" w:rsidP="004A298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</w:rPr>
                            </w:pPr>
                          </w:p>
                          <w:p w:rsidR="00F326E4" w:rsidRPr="00E95A37" w:rsidRDefault="00F326E4" w:rsidP="00F326E4">
                            <w:pPr>
                              <w:spacing w:line="360" w:lineRule="auto"/>
                              <w:jc w:val="center"/>
                              <w:rPr>
                                <w:rFonts w:ascii="Modern No. 20" w:hAnsi="Modern No. 20"/>
                                <w:sz w:val="22"/>
                                <w:szCs w:val="2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sz w:val="22"/>
                                <w:szCs w:val="22"/>
                              </w:rPr>
                              <w:sym w:font="Wingdings 2" w:char="0066"/>
                            </w:r>
                          </w:p>
                          <w:p w:rsidR="00F326E4" w:rsidRPr="00E95A37" w:rsidRDefault="00F326E4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La Cantarelle avec les enfants</w:t>
                            </w:r>
                          </w:p>
                          <w:p w:rsidR="00F326E4" w:rsidRPr="00035794" w:rsidRDefault="00F326E4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Glory Glory Alleluia – André Pascal </w:t>
                            </w:r>
                            <w:r w:rsidRPr="00035794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Hrm St-Laurent</w:t>
                            </w:r>
                          </w:p>
                          <w:p w:rsidR="00BD43FE" w:rsidRPr="00E95A37" w:rsidRDefault="00F326E4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</w:rPr>
                            </w:pPr>
                            <w:r w:rsidRPr="00035794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On écrit sur les murs – R Mussumara JM Moreau</w:t>
                            </w:r>
                          </w:p>
                          <w:p w:rsidR="00F42ABA" w:rsidRPr="00E95A37" w:rsidRDefault="00F42ABA" w:rsidP="00F42ABA">
                            <w:pPr>
                              <w:spacing w:line="360" w:lineRule="auto"/>
                              <w:jc w:val="center"/>
                              <w:rPr>
                                <w:rFonts w:ascii="Modern No. 20" w:hAnsi="Modern No. 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19.3pt;margin-top:105.6pt;width:270pt;height:42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zZiAIAABk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" stroked="f">
                <v:textbox>
                  <w:txbxContent>
                    <w:p w:rsidR="005D5FC4" w:rsidRDefault="005D5FC4" w:rsidP="005D5FC4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</w:p>
                    <w:p w:rsidR="005D5FC4" w:rsidRPr="00E95A37" w:rsidRDefault="005D5FC4" w:rsidP="005D5FC4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LA CANTARELLE </w:t>
                      </w:r>
                    </w:p>
                    <w:p w:rsidR="005D5FC4" w:rsidRDefault="005D5FC4" w:rsidP="005D5FC4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22"/>
                          <w:szCs w:val="22"/>
                        </w:rPr>
                        <w:t>Direction Mylène LAGARDE</w:t>
                      </w:r>
                    </w:p>
                    <w:p w:rsidR="00344C62" w:rsidRPr="00E95A37" w:rsidRDefault="00344C62" w:rsidP="00344C62">
                      <w:pPr>
                        <w:jc w:val="center"/>
                        <w:rPr>
                          <w:rFonts w:ascii="Modern No. 20" w:hAnsi="Modern No. 20"/>
                          <w:iCs/>
                          <w:color w:val="1A39F6"/>
                          <w:sz w:val="22"/>
                          <w:szCs w:val="22"/>
                        </w:rPr>
                      </w:pPr>
                    </w:p>
                    <w:p w:rsidR="00344C62" w:rsidRPr="00E95A37" w:rsidRDefault="00344C62" w:rsidP="00344C62">
                      <w:pPr>
                        <w:spacing w:line="360" w:lineRule="auto"/>
                        <w:jc w:val="center"/>
                        <w:rPr>
                          <w:rFonts w:ascii="Modern No. 20" w:hAnsi="Modern No. 20"/>
                        </w:rPr>
                      </w:pPr>
                      <w:r w:rsidRPr="00E95A37">
                        <w:rPr>
                          <w:rFonts w:ascii="Modern No. 20" w:hAnsi="Modern No. 20"/>
                        </w:rPr>
                        <w:sym w:font="Wingdings 2" w:char="0066"/>
                      </w:r>
                    </w:p>
                    <w:p w:rsidR="00661FEC" w:rsidRPr="00D52F61" w:rsidRDefault="00FE13A8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La Ballade Nord Irlandaise</w:t>
                      </w:r>
                      <w:r w:rsidR="00803F9F"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Renaud Sechan</w:t>
                      </w:r>
                    </w:p>
                    <w:p w:rsidR="00661FEC" w:rsidRPr="00D52F61" w:rsidRDefault="00BF6A22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Sing Dance and Play </w:t>
                      </w:r>
                      <w:r w:rsidR="00157EF2"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P.Certon Arrgt Liebergen</w:t>
                      </w:r>
                    </w:p>
                    <w:p w:rsidR="00661FEC" w:rsidRPr="00D52F61" w:rsidRDefault="00D15413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Kyrie </w:t>
                      </w:r>
                      <w:r w:rsidR="00803F9F"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–</w:t>
                      </w:r>
                      <w:r w:rsidR="005C0ACB"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Dave et Jean Perr</w:t>
                      </w:r>
                      <w:r w:rsidR="00BF6A22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y</w:t>
                      </w:r>
                    </w:p>
                    <w:p w:rsidR="00661FEC" w:rsidRPr="00D52F61" w:rsidRDefault="00D15413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Dany Boy </w:t>
                      </w:r>
                      <w:r w:rsidR="00016529"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Traditionnel Irlandais </w:t>
                      </w:r>
                      <w:r w:rsidR="00BF6A22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B. Printz</w:t>
                      </w:r>
                    </w:p>
                    <w:p w:rsidR="00661FEC" w:rsidRPr="00D52F61" w:rsidRDefault="005C0ACB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Angel</w:t>
                      </w:r>
                      <w:r w:rsidR="00BF6A22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s</w:t>
                      </w:r>
                      <w:r w:rsidR="001E7398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in the bleak Mi</w:t>
                      </w:r>
                      <w:r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dwinter</w:t>
                      </w:r>
                      <w:r w:rsidR="00016529"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–</w:t>
                      </w:r>
                      <w:r w:rsidRPr="00D52F61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L.Clark &amp; R. Moses</w:t>
                      </w:r>
                    </w:p>
                    <w:p w:rsidR="00273447" w:rsidRDefault="00472364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Wade in the water  – G.E. Franklin </w:t>
                      </w:r>
                    </w:p>
                    <w:p w:rsidR="00472364" w:rsidRPr="00E95A37" w:rsidRDefault="00472364" w:rsidP="00472364">
                      <w:pPr>
                        <w:spacing w:line="360" w:lineRule="auto"/>
                        <w:jc w:val="center"/>
                        <w:rPr>
                          <w:rFonts w:ascii="Modern No. 20" w:hAnsi="Modern No. 20"/>
                          <w:sz w:val="22"/>
                          <w:szCs w:val="22"/>
                        </w:rPr>
                      </w:pPr>
                      <w:r w:rsidRPr="00E95A37">
                        <w:rPr>
                          <w:rFonts w:ascii="Modern No. 20" w:hAnsi="Modern No. 20"/>
                          <w:sz w:val="22"/>
                          <w:szCs w:val="22"/>
                        </w:rPr>
                        <w:sym w:font="Wingdings 2" w:char="0066"/>
                      </w:r>
                    </w:p>
                    <w:p w:rsidR="00472364" w:rsidRPr="00D52F61" w:rsidRDefault="00472364" w:rsidP="004723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162947" w:rsidRPr="00E95A37" w:rsidRDefault="00162947" w:rsidP="00162947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  <w:t>FINAL</w:t>
                      </w:r>
                    </w:p>
                    <w:p w:rsidR="004A2987" w:rsidRPr="00E95A37" w:rsidRDefault="004A2987" w:rsidP="004A298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dern No. 20" w:hAnsi="Modern No. 20"/>
                          <w:iCs/>
                          <w:kern w:val="28"/>
                        </w:rPr>
                      </w:pPr>
                    </w:p>
                    <w:p w:rsidR="00F326E4" w:rsidRPr="00E95A37" w:rsidRDefault="00F326E4" w:rsidP="00F326E4">
                      <w:pPr>
                        <w:spacing w:line="360" w:lineRule="auto"/>
                        <w:jc w:val="center"/>
                        <w:rPr>
                          <w:rFonts w:ascii="Modern No. 20" w:hAnsi="Modern No. 20"/>
                          <w:sz w:val="22"/>
                          <w:szCs w:val="22"/>
                        </w:rPr>
                      </w:pPr>
                      <w:r w:rsidRPr="00E95A37">
                        <w:rPr>
                          <w:rFonts w:ascii="Modern No. 20" w:hAnsi="Modern No. 20"/>
                          <w:sz w:val="22"/>
                          <w:szCs w:val="22"/>
                        </w:rPr>
                        <w:sym w:font="Wingdings 2" w:char="0066"/>
                      </w:r>
                    </w:p>
                    <w:p w:rsidR="00F326E4" w:rsidRPr="00E95A37" w:rsidRDefault="00F326E4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sz w:val="22"/>
                          <w:szCs w:val="22"/>
                        </w:rPr>
                        <w:t>La Cantarelle avec les enfants</w:t>
                      </w:r>
                    </w:p>
                    <w:p w:rsidR="00F326E4" w:rsidRPr="00035794" w:rsidRDefault="00F326E4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Glory Glory Alleluia – André Pascal </w:t>
                      </w:r>
                      <w:r w:rsidRPr="00035794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Hrm St-Laurent</w:t>
                      </w:r>
                    </w:p>
                    <w:p w:rsidR="00BD43FE" w:rsidRPr="00E95A37" w:rsidRDefault="00F326E4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</w:rPr>
                      </w:pPr>
                      <w:r w:rsidRPr="00035794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On écrit sur les murs – R Mussumara JM Moreau</w:t>
                      </w:r>
                    </w:p>
                    <w:p w:rsidR="00F42ABA" w:rsidRPr="00E95A37" w:rsidRDefault="00F42ABA" w:rsidP="00F42ABA">
                      <w:pPr>
                        <w:spacing w:line="360" w:lineRule="auto"/>
                        <w:jc w:val="center"/>
                        <w:rPr>
                          <w:rFonts w:ascii="Modern No. 20" w:hAnsi="Modern No. 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2F62" w:rsidRPr="00031D1C">
        <w:rPr>
          <w:b/>
          <w:sz w:val="20"/>
          <w:szCs w:val="20"/>
          <w:lang w:val="en-US" w:eastAsia="en-US"/>
        </w:rPr>
        <w:t xml:space="preserve">        </w:t>
      </w:r>
      <w:r w:rsidR="008A2344">
        <w:rPr>
          <w:b/>
          <w:sz w:val="20"/>
          <w:szCs w:val="20"/>
          <w:lang w:val="en-US" w:eastAsia="en-US"/>
        </w:rPr>
        <w:t xml:space="preserve">              </w:t>
      </w:r>
    </w:p>
    <w:p w:rsidR="00ED3BC5" w:rsidRDefault="008A2344">
      <w:pPr>
        <w:rPr>
          <w:b/>
          <w:sz w:val="20"/>
          <w:szCs w:val="20"/>
          <w:lang w:val="en-US" w:eastAsia="en-US"/>
        </w:rPr>
      </w:pPr>
      <w:r>
        <w:rPr>
          <w:b/>
          <w:sz w:val="20"/>
          <w:szCs w:val="20"/>
          <w:lang w:val="en-US" w:eastAsia="en-US"/>
        </w:rPr>
        <w:t xml:space="preserve">       </w:t>
      </w:r>
      <w:r w:rsidR="00972F62" w:rsidRPr="00031D1C">
        <w:rPr>
          <w:b/>
          <w:sz w:val="20"/>
          <w:szCs w:val="20"/>
          <w:lang w:val="en-US" w:eastAsia="en-US"/>
        </w:rPr>
        <w:t xml:space="preserve">                                                               </w:t>
      </w:r>
      <w:r>
        <w:rPr>
          <w:b/>
          <w:sz w:val="20"/>
          <w:szCs w:val="20"/>
          <w:lang w:val="en-US" w:eastAsia="en-US"/>
        </w:rPr>
        <w:t xml:space="preserve">                      </w:t>
      </w:r>
      <w:r w:rsidR="00972F62" w:rsidRPr="00031D1C">
        <w:rPr>
          <w:b/>
          <w:sz w:val="20"/>
          <w:szCs w:val="20"/>
          <w:lang w:val="en-US" w:eastAsia="en-US"/>
        </w:rPr>
        <w:t xml:space="preserve">  </w:t>
      </w:r>
      <w:r w:rsidR="00204585">
        <w:rPr>
          <w:b/>
          <w:sz w:val="20"/>
          <w:szCs w:val="20"/>
          <w:lang w:val="en-US" w:eastAsia="en-US"/>
        </w:rPr>
        <w:t xml:space="preserve">      </w:t>
      </w:r>
    </w:p>
    <w:p w:rsidR="00ED3BC5" w:rsidRDefault="00ED3BC5">
      <w:pPr>
        <w:rPr>
          <w:b/>
          <w:sz w:val="20"/>
          <w:szCs w:val="20"/>
          <w:lang w:val="en-US" w:eastAsia="en-US"/>
        </w:rPr>
      </w:pPr>
    </w:p>
    <w:p w:rsidR="00ED3BC5" w:rsidRDefault="00122362">
      <w:pPr>
        <w:rPr>
          <w:b/>
          <w:sz w:val="20"/>
          <w:szCs w:val="2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1176655</wp:posOffset>
                </wp:positionV>
                <wp:extent cx="2788920" cy="441960"/>
                <wp:effectExtent l="1905" t="0" r="0" b="63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4419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66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248" w:rsidRPr="00E95A37" w:rsidRDefault="0080589D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B0B48" w:rsidRPr="00E95A37"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  <w:t>PREMIERE PARTI</w:t>
                            </w:r>
                            <w:r w:rsidR="00570248" w:rsidRPr="00E95A37"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98" style="position:absolute;margin-left:68.4pt;margin-top:92.65pt;width:219.6pt;height:34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" filled="f" fillcolor="#b8cce4" stroked="f" strokecolor="#c60">
                <v:textbox>
                  <w:txbxContent>
                    <w:p w:rsidR="00570248" w:rsidRPr="00E95A37" w:rsidRDefault="0080589D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  <w:t xml:space="preserve">    </w:t>
                      </w:r>
                      <w:r w:rsidR="003B0B48" w:rsidRPr="00E95A37"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  <w:t>PREMIERE PARTI</w:t>
                      </w:r>
                      <w:r w:rsidR="00570248" w:rsidRPr="00E95A37"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22860</wp:posOffset>
                </wp:positionV>
                <wp:extent cx="3191510" cy="364490"/>
                <wp:effectExtent l="12700" t="5080" r="5715" b="1143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50" w:rsidRPr="00E95A37" w:rsidRDefault="0080589D" w:rsidP="0080589D">
                            <w:pPr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B5694" w:rsidRPr="00E95A37"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  <w:t>DEUXI</w:t>
                            </w:r>
                            <w:r w:rsidR="00164150" w:rsidRPr="00E95A37"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  <w:r w:rsidR="002B5694" w:rsidRPr="00E95A37"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  <w:t>ME</w:t>
                            </w:r>
                            <w:r w:rsidR="00164150" w:rsidRPr="00E95A37">
                              <w:rPr>
                                <w:rFonts w:ascii="Modern No. 20" w:hAnsi="Modern No. 20"/>
                                <w:b/>
                                <w:bCs/>
                                <w:color w:val="1A39F6"/>
                                <w:spacing w:val="20"/>
                                <w:sz w:val="28"/>
                                <w:szCs w:val="28"/>
                              </w:rPr>
                              <w:t xml:space="preserve">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margin-left:502pt;margin-top:1.8pt;width:251.3pt;height:2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" strokecolor="white">
                <v:textbox>
                  <w:txbxContent>
                    <w:p w:rsidR="00164150" w:rsidRPr="00E95A37" w:rsidRDefault="0080589D" w:rsidP="0080589D">
                      <w:pPr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  <w:t xml:space="preserve">        </w:t>
                      </w:r>
                      <w:r w:rsidR="002B5694" w:rsidRPr="00E95A37"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  <w:t>DEUXI</w:t>
                      </w:r>
                      <w:r w:rsidR="00164150" w:rsidRPr="00E95A37"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  <w:t>E</w:t>
                      </w:r>
                      <w:r w:rsidR="002B5694" w:rsidRPr="00E95A37"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  <w:t>ME</w:t>
                      </w:r>
                      <w:r w:rsidR="00164150" w:rsidRPr="00E95A37">
                        <w:rPr>
                          <w:rFonts w:ascii="Modern No. 20" w:hAnsi="Modern No. 20"/>
                          <w:b/>
                          <w:bCs/>
                          <w:color w:val="1A39F6"/>
                          <w:spacing w:val="20"/>
                          <w:sz w:val="28"/>
                          <w:szCs w:val="28"/>
                        </w:rPr>
                        <w:t xml:space="preserve"> PARTIE</w:t>
                      </w:r>
                    </w:p>
                  </w:txbxContent>
                </v:textbox>
              </v:shape>
            </w:pict>
          </mc:Fallback>
        </mc:AlternateContent>
      </w:r>
    </w:p>
    <w:p w:rsidR="00ED3BC5" w:rsidRDefault="00ED3BC5">
      <w:pPr>
        <w:rPr>
          <w:b/>
          <w:sz w:val="20"/>
          <w:szCs w:val="20"/>
          <w:lang w:val="en-US" w:eastAsia="en-US"/>
        </w:rPr>
      </w:pPr>
    </w:p>
    <w:p w:rsidR="00ED3BC5" w:rsidRDefault="00122362">
      <w:pPr>
        <w:rPr>
          <w:b/>
          <w:sz w:val="20"/>
          <w:szCs w:val="20"/>
          <w:lang w:val="en-US"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1391920</wp:posOffset>
                </wp:positionV>
                <wp:extent cx="4065905" cy="5397500"/>
                <wp:effectExtent l="3810" t="1270" r="0" b="190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539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FC4" w:rsidRDefault="005D5FC4" w:rsidP="006C3ECE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6C3ECE" w:rsidRPr="00E95A37" w:rsidRDefault="006C3ECE" w:rsidP="006C3ECE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LA CANTARELLE </w:t>
                            </w:r>
                          </w:p>
                          <w:p w:rsidR="006C3ECE" w:rsidRDefault="006C3ECE" w:rsidP="006C3ECE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22"/>
                                <w:szCs w:val="2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22"/>
                                <w:szCs w:val="22"/>
                              </w:rPr>
                              <w:t>Direction Mylène LAGARDE</w:t>
                            </w:r>
                          </w:p>
                          <w:p w:rsidR="005D5FC4" w:rsidRDefault="005D5FC4" w:rsidP="006C3ECE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22"/>
                                <w:szCs w:val="22"/>
                              </w:rPr>
                            </w:pPr>
                          </w:p>
                          <w:p w:rsidR="005D5FC4" w:rsidRPr="00E95A37" w:rsidRDefault="005D5FC4" w:rsidP="005D5FC4">
                            <w:pPr>
                              <w:spacing w:line="360" w:lineRule="auto"/>
                              <w:jc w:val="center"/>
                              <w:rPr>
                                <w:rFonts w:ascii="Modern No. 20" w:hAnsi="Modern No. 20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</w:rPr>
                              <w:sym w:font="Wingdings 2" w:char="0066"/>
                            </w:r>
                          </w:p>
                          <w:p w:rsidR="00FB0AB1" w:rsidRPr="00E95A37" w:rsidRDefault="006C3ECE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Hé mon Dieu la belle Chose</w:t>
                            </w:r>
                            <w:r w:rsidR="00E80029" w:rsidRPr="00E95A37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1FEC" w:rsidRPr="00E95A37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Noël de Bourgogne</w:t>
                            </w:r>
                          </w:p>
                          <w:p w:rsidR="00E80029" w:rsidRPr="00E95A37" w:rsidRDefault="00194438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Venez mes enfants </w:t>
                            </w:r>
                            <w:r w:rsidR="00E80029" w:rsidRPr="00E95A37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César Geoffray</w:t>
                            </w:r>
                            <w:r w:rsidR="00661FEC" w:rsidRPr="00E95A37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61FEC" w:rsidRPr="00E95A37" w:rsidRDefault="00194438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Dans la couleur des ciel</w:t>
                            </w:r>
                            <w:r w:rsidR="00E80029" w:rsidRPr="00E95A37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s – 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Raphäel Terreau</w:t>
                            </w:r>
                          </w:p>
                          <w:p w:rsidR="00661FEC" w:rsidRDefault="00EA2CFF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Cantemos</w:t>
                            </w:r>
                            <w:r w:rsidR="00E80029" w:rsidRPr="00E95A37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Dave et Jean Perry</w:t>
                            </w:r>
                          </w:p>
                          <w:p w:rsidR="00EA2CFF" w:rsidRDefault="00EA2CFF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Chiribim Chiribom </w:t>
                            </w:r>
                            <w:r w:rsidR="004E2923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923"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Folklore traditionnel Juif</w:t>
                            </w:r>
                          </w:p>
                          <w:p w:rsidR="004E2923" w:rsidRDefault="004E2923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>Al Shlosha D’Varim – Allan E Naplan</w:t>
                            </w:r>
                          </w:p>
                          <w:p w:rsidR="004E2923" w:rsidRDefault="004E2923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iCs/>
                                <w:kern w:val="28"/>
                                <w:sz w:val="22"/>
                                <w:szCs w:val="22"/>
                              </w:rPr>
                              <w:t xml:space="preserve">Ave Maria – Giulio Caccini </w:t>
                            </w:r>
                          </w:p>
                          <w:p w:rsidR="0033044F" w:rsidRPr="00E95A37" w:rsidRDefault="0033044F" w:rsidP="00736BD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dern No. 20" w:hAnsi="Modern No. 20"/>
                                <w:iCs/>
                                <w:kern w:val="28"/>
                              </w:rPr>
                            </w:pPr>
                          </w:p>
                          <w:p w:rsidR="00EA200D" w:rsidRPr="00E95A37" w:rsidRDefault="00EA200D" w:rsidP="00EA200D">
                            <w:pPr>
                              <w:spacing w:line="360" w:lineRule="auto"/>
                              <w:jc w:val="center"/>
                              <w:rPr>
                                <w:rFonts w:ascii="Modern No. 20" w:hAnsi="Modern No. 20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</w:rPr>
                              <w:sym w:font="Wingdings 2" w:char="0066"/>
                            </w:r>
                          </w:p>
                          <w:p w:rsidR="00F326E4" w:rsidRPr="00E95A37" w:rsidRDefault="00F326E4" w:rsidP="00F326E4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L’Atelier Musical de Mylène </w:t>
                            </w:r>
                          </w:p>
                          <w:p w:rsidR="00F326E4" w:rsidRPr="00E95A37" w:rsidRDefault="00F326E4" w:rsidP="00F326E4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Chorale Jeunes</w:t>
                            </w:r>
                          </w:p>
                          <w:p w:rsidR="00F326E4" w:rsidRPr="00E95A37" w:rsidRDefault="00F326E4" w:rsidP="00F326E4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22"/>
                                <w:szCs w:val="2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b/>
                                <w:bCs/>
                                <w:iCs/>
                                <w:color w:val="1A39F6"/>
                                <w:sz w:val="22"/>
                                <w:szCs w:val="22"/>
                              </w:rPr>
                              <w:t>Direction Mylène LAGARDE</w:t>
                            </w:r>
                          </w:p>
                          <w:p w:rsidR="00F326E4" w:rsidRPr="00E95A37" w:rsidRDefault="00F326E4" w:rsidP="00F326E4">
                            <w:pPr>
                              <w:spacing w:line="360" w:lineRule="auto"/>
                              <w:jc w:val="center"/>
                              <w:rPr>
                                <w:rFonts w:ascii="Modern No. 20" w:hAnsi="Modern No. 20"/>
                                <w:sz w:val="22"/>
                                <w:szCs w:val="22"/>
                              </w:rPr>
                            </w:pPr>
                            <w:r w:rsidRPr="00E95A37">
                              <w:rPr>
                                <w:rFonts w:ascii="Modern No. 20" w:hAnsi="Modern No. 20"/>
                                <w:sz w:val="22"/>
                                <w:szCs w:val="22"/>
                              </w:rPr>
                              <w:sym w:font="Wingdings 2" w:char="0066"/>
                            </w:r>
                          </w:p>
                          <w:p w:rsidR="00F326E4" w:rsidRPr="00E95A37" w:rsidRDefault="00F326E4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Perfect </w:t>
                            </w:r>
                            <w:r w:rsidRPr="00E95A37"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>Ed Sheeran</w:t>
                            </w:r>
                          </w:p>
                          <w:p w:rsidR="00F326E4" w:rsidRPr="00E95A37" w:rsidRDefault="00F326E4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>A million dreams  -  The Greatest Showman</w:t>
                            </w:r>
                            <w:r w:rsidRPr="00E95A37"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326E4" w:rsidRPr="00E95A37" w:rsidRDefault="00F326E4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La vie en rose </w:t>
                            </w:r>
                            <w:r w:rsidRPr="00E95A37"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>Edith Piaf</w:t>
                            </w:r>
                          </w:p>
                          <w:p w:rsidR="00F326E4" w:rsidRPr="00E95A37" w:rsidRDefault="00F326E4" w:rsidP="00FE09F5">
                            <w:pPr>
                              <w:spacing w:after="70"/>
                              <w:jc w:val="center"/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>For me Formidable</w:t>
                            </w:r>
                            <w:r w:rsidRPr="00E95A37"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Modern No. 20" w:hAnsi="Modern No. 20"/>
                                <w:bCs/>
                                <w:iCs/>
                                <w:sz w:val="22"/>
                                <w:szCs w:val="22"/>
                              </w:rPr>
                              <w:t>Charles Aznavour</w:t>
                            </w:r>
                          </w:p>
                          <w:p w:rsidR="0033044F" w:rsidRPr="00E95A37" w:rsidRDefault="0033044F" w:rsidP="00EA200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kern w:val="2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1.8pt;margin-top:109.6pt;width:320.15pt;height:4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" filled="f" stroked="f">
                <v:textbox inset="36pt,,36pt">
                  <w:txbxContent>
                    <w:p w:rsidR="005D5FC4" w:rsidRDefault="005D5FC4" w:rsidP="006C3ECE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</w:p>
                    <w:p w:rsidR="006C3ECE" w:rsidRPr="00E95A37" w:rsidRDefault="006C3ECE" w:rsidP="006C3ECE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LA CANTARELLE </w:t>
                      </w:r>
                    </w:p>
                    <w:p w:rsidR="006C3ECE" w:rsidRDefault="006C3ECE" w:rsidP="006C3ECE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22"/>
                          <w:szCs w:val="2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22"/>
                          <w:szCs w:val="22"/>
                        </w:rPr>
                        <w:t>Direction Mylène LAGARDE</w:t>
                      </w:r>
                    </w:p>
                    <w:p w:rsidR="005D5FC4" w:rsidRDefault="005D5FC4" w:rsidP="006C3ECE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22"/>
                          <w:szCs w:val="22"/>
                        </w:rPr>
                      </w:pPr>
                    </w:p>
                    <w:p w:rsidR="005D5FC4" w:rsidRPr="00E95A37" w:rsidRDefault="005D5FC4" w:rsidP="005D5FC4">
                      <w:pPr>
                        <w:spacing w:line="360" w:lineRule="auto"/>
                        <w:jc w:val="center"/>
                        <w:rPr>
                          <w:rFonts w:ascii="Modern No. 20" w:hAnsi="Modern No. 20"/>
                        </w:rPr>
                      </w:pPr>
                      <w:r w:rsidRPr="00E95A37">
                        <w:rPr>
                          <w:rFonts w:ascii="Modern No. 20" w:hAnsi="Modern No. 20"/>
                        </w:rPr>
                        <w:sym w:font="Wingdings 2" w:char="0066"/>
                      </w:r>
                    </w:p>
                    <w:p w:rsidR="00FB0AB1" w:rsidRPr="00E95A37" w:rsidRDefault="006C3ECE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Hé mon Dieu la belle Chose</w:t>
                      </w:r>
                      <w:r w:rsidR="00E80029" w:rsidRPr="00E95A37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</w:t>
                      </w:r>
                      <w:r w:rsidR="00661FEC" w:rsidRPr="00E95A37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Noël de Bourgogne</w:t>
                      </w:r>
                    </w:p>
                    <w:p w:rsidR="00E80029" w:rsidRPr="00E95A37" w:rsidRDefault="00194438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Venez mes enfants </w:t>
                      </w:r>
                      <w:r w:rsidR="00E80029" w:rsidRPr="00E95A37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César Geoffray</w:t>
                      </w:r>
                      <w:r w:rsidR="00661FEC" w:rsidRPr="00E95A37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61FEC" w:rsidRPr="00E95A37" w:rsidRDefault="00194438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Dans la couleur des ciel</w:t>
                      </w:r>
                      <w:r w:rsidR="00E80029" w:rsidRPr="00E95A37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s – 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Raphäel Terreau</w:t>
                      </w:r>
                    </w:p>
                    <w:p w:rsidR="00661FEC" w:rsidRDefault="00EA2CFF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Cantemos</w:t>
                      </w:r>
                      <w:r w:rsidR="00E80029" w:rsidRPr="00E95A37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Dave et Jean Perry</w:t>
                      </w:r>
                    </w:p>
                    <w:p w:rsidR="00EA2CFF" w:rsidRDefault="00EA2CFF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Chiribim Chiribom </w:t>
                      </w:r>
                      <w:r w:rsidR="004E2923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 </w:t>
                      </w:r>
                      <w:r w:rsidR="004E2923"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Folklore traditionnel Juif</w:t>
                      </w:r>
                    </w:p>
                    <w:p w:rsidR="004E2923" w:rsidRDefault="004E2923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>Al Shlosha D’Varim – Allan E Naplan</w:t>
                      </w:r>
                    </w:p>
                    <w:p w:rsidR="004E2923" w:rsidRDefault="004E2923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iCs/>
                          <w:kern w:val="28"/>
                          <w:sz w:val="22"/>
                          <w:szCs w:val="22"/>
                        </w:rPr>
                        <w:t xml:space="preserve">Ave Maria – Giulio Caccini </w:t>
                      </w:r>
                    </w:p>
                    <w:p w:rsidR="0033044F" w:rsidRPr="00E95A37" w:rsidRDefault="0033044F" w:rsidP="00736BD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dern No. 20" w:hAnsi="Modern No. 20"/>
                          <w:iCs/>
                          <w:kern w:val="28"/>
                        </w:rPr>
                      </w:pPr>
                    </w:p>
                    <w:p w:rsidR="00EA200D" w:rsidRPr="00E95A37" w:rsidRDefault="00EA200D" w:rsidP="00EA200D">
                      <w:pPr>
                        <w:spacing w:line="360" w:lineRule="auto"/>
                        <w:jc w:val="center"/>
                        <w:rPr>
                          <w:rFonts w:ascii="Modern No. 20" w:hAnsi="Modern No. 20"/>
                        </w:rPr>
                      </w:pPr>
                      <w:r w:rsidRPr="00E95A37">
                        <w:rPr>
                          <w:rFonts w:ascii="Modern No. 20" w:hAnsi="Modern No. 20"/>
                        </w:rPr>
                        <w:sym w:font="Wingdings 2" w:char="0066"/>
                      </w:r>
                    </w:p>
                    <w:p w:rsidR="00F326E4" w:rsidRPr="00E95A37" w:rsidRDefault="00F326E4" w:rsidP="00F326E4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L’Atelier Musical de Mylène </w:t>
                      </w:r>
                    </w:p>
                    <w:p w:rsidR="00F326E4" w:rsidRPr="00E95A37" w:rsidRDefault="00F326E4" w:rsidP="00F326E4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sz w:val="32"/>
                          <w:szCs w:val="32"/>
                        </w:rPr>
                        <w:t>Chorale Jeunes</w:t>
                      </w:r>
                    </w:p>
                    <w:p w:rsidR="00F326E4" w:rsidRPr="00E95A37" w:rsidRDefault="00F326E4" w:rsidP="00F326E4">
                      <w:pPr>
                        <w:jc w:val="center"/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22"/>
                          <w:szCs w:val="22"/>
                        </w:rPr>
                      </w:pPr>
                      <w:r w:rsidRPr="00E95A37">
                        <w:rPr>
                          <w:rFonts w:ascii="Modern No. 20" w:hAnsi="Modern No. 20"/>
                          <w:b/>
                          <w:bCs/>
                          <w:iCs/>
                          <w:color w:val="1A39F6"/>
                          <w:sz w:val="22"/>
                          <w:szCs w:val="22"/>
                        </w:rPr>
                        <w:t>Direction Mylène LAGARDE</w:t>
                      </w:r>
                    </w:p>
                    <w:p w:rsidR="00F326E4" w:rsidRPr="00E95A37" w:rsidRDefault="00F326E4" w:rsidP="00F326E4">
                      <w:pPr>
                        <w:spacing w:line="360" w:lineRule="auto"/>
                        <w:jc w:val="center"/>
                        <w:rPr>
                          <w:rFonts w:ascii="Modern No. 20" w:hAnsi="Modern No. 20"/>
                          <w:sz w:val="22"/>
                          <w:szCs w:val="22"/>
                        </w:rPr>
                      </w:pPr>
                      <w:r w:rsidRPr="00E95A37">
                        <w:rPr>
                          <w:rFonts w:ascii="Modern No. 20" w:hAnsi="Modern No. 20"/>
                          <w:sz w:val="22"/>
                          <w:szCs w:val="22"/>
                        </w:rPr>
                        <w:sym w:font="Wingdings 2" w:char="0066"/>
                      </w:r>
                    </w:p>
                    <w:p w:rsidR="00F326E4" w:rsidRPr="00E95A37" w:rsidRDefault="00F326E4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 xml:space="preserve">Perfect </w:t>
                      </w:r>
                      <w:r w:rsidRPr="00E95A37"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>Ed Sheeran</w:t>
                      </w:r>
                    </w:p>
                    <w:p w:rsidR="00F326E4" w:rsidRPr="00E95A37" w:rsidRDefault="00F326E4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>A million dreams  -  The Greatest Showman</w:t>
                      </w:r>
                      <w:r w:rsidRPr="00E95A37"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F326E4" w:rsidRPr="00E95A37" w:rsidRDefault="00F326E4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 xml:space="preserve">La vie en rose </w:t>
                      </w:r>
                      <w:r w:rsidRPr="00E95A37"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>Edith Piaf</w:t>
                      </w:r>
                    </w:p>
                    <w:p w:rsidR="00F326E4" w:rsidRPr="00E95A37" w:rsidRDefault="00F326E4" w:rsidP="00FE09F5">
                      <w:pPr>
                        <w:spacing w:after="70"/>
                        <w:jc w:val="center"/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>For me Formidable</w:t>
                      </w:r>
                      <w:r w:rsidRPr="00E95A37"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Modern No. 20" w:hAnsi="Modern No. 20"/>
                          <w:bCs/>
                          <w:iCs/>
                          <w:sz w:val="22"/>
                          <w:szCs w:val="22"/>
                        </w:rPr>
                        <w:t>Charles Aznavour</w:t>
                      </w:r>
                    </w:p>
                    <w:p w:rsidR="0033044F" w:rsidRPr="00E95A37" w:rsidRDefault="0033044F" w:rsidP="00EA200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kern w:val="28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4A7E" w:rsidRDefault="00ED3BC5">
      <w:pPr>
        <w:rPr>
          <w:rFonts w:ascii="Arial" w:hAnsi="Arial" w:cs="Arial"/>
          <w:color w:val="0000FF"/>
          <w:sz w:val="27"/>
          <w:szCs w:val="27"/>
        </w:rPr>
      </w:pPr>
      <w:r>
        <w:rPr>
          <w:b/>
          <w:sz w:val="20"/>
          <w:szCs w:val="20"/>
          <w:lang w:val="en-US" w:eastAsia="en-US"/>
        </w:rPr>
        <w:t xml:space="preserve">                                                                                                                               </w:t>
      </w:r>
      <w:r w:rsidR="00204585">
        <w:rPr>
          <w:b/>
          <w:sz w:val="20"/>
          <w:szCs w:val="20"/>
          <w:lang w:val="en-US" w:eastAsia="en-US"/>
        </w:rPr>
        <w:t xml:space="preserve">  </w:t>
      </w:r>
      <w:r w:rsidR="002D6C7A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B84A7E" w:rsidRDefault="00B84A7E">
      <w:pPr>
        <w:rPr>
          <w:rFonts w:ascii="Arial" w:hAnsi="Arial" w:cs="Arial"/>
          <w:color w:val="0000FF"/>
          <w:sz w:val="27"/>
          <w:szCs w:val="27"/>
        </w:rPr>
      </w:pPr>
    </w:p>
    <w:p w:rsidR="00A850FB" w:rsidRDefault="002D6C7A" w:rsidP="00B84A7E">
      <w:pPr>
        <w:ind w:left="5760" w:firstLine="720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t xml:space="preserve"> </w:t>
      </w:r>
      <w:r w:rsidR="00FE09F5">
        <w:rPr>
          <w:rFonts w:ascii="Arial" w:hAnsi="Arial" w:cs="Arial"/>
          <w:color w:val="0000FF"/>
          <w:sz w:val="27"/>
          <w:szCs w:val="27"/>
        </w:rPr>
        <w:t xml:space="preserve">   </w:t>
      </w:r>
      <w:r w:rsidR="00122362">
        <w:rPr>
          <w:noProof/>
        </w:rPr>
        <w:drawing>
          <wp:inline distT="0" distB="0" distL="0" distR="0">
            <wp:extent cx="1257300" cy="1061085"/>
            <wp:effectExtent l="0" t="0" r="0" b="0"/>
            <wp:docPr id="6" name="Image 6" descr="Chant de Noël chanteurs thème 1 Banque d'images - 1627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nt de Noël chanteurs thème 1 Banque d'images - 162729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D0" w:rsidRDefault="00736BD0">
      <w:pPr>
        <w:rPr>
          <w:rFonts w:ascii="Arial" w:hAnsi="Arial" w:cs="Arial"/>
          <w:color w:val="0000FF"/>
          <w:sz w:val="27"/>
          <w:szCs w:val="27"/>
        </w:rPr>
      </w:pPr>
    </w:p>
    <w:p w:rsidR="00736BD0" w:rsidRDefault="00736BD0">
      <w:pPr>
        <w:rPr>
          <w:rFonts w:ascii="Arial" w:hAnsi="Arial" w:cs="Arial"/>
          <w:color w:val="0000FF"/>
          <w:sz w:val="27"/>
          <w:szCs w:val="27"/>
        </w:rPr>
      </w:pPr>
    </w:p>
    <w:p w:rsidR="00736BD0" w:rsidRDefault="00736BD0">
      <w:pPr>
        <w:rPr>
          <w:rFonts w:ascii="Arial" w:hAnsi="Arial" w:cs="Arial"/>
          <w:color w:val="0000FF"/>
          <w:sz w:val="27"/>
          <w:szCs w:val="27"/>
        </w:rPr>
      </w:pPr>
    </w:p>
    <w:p w:rsidR="00736BD0" w:rsidRDefault="00736BD0">
      <w:pPr>
        <w:rPr>
          <w:rFonts w:ascii="Arial" w:hAnsi="Arial" w:cs="Arial"/>
          <w:color w:val="0000FF"/>
          <w:sz w:val="27"/>
          <w:szCs w:val="27"/>
        </w:rPr>
      </w:pPr>
    </w:p>
    <w:p w:rsidR="00736BD0" w:rsidRDefault="00736BD0">
      <w:pPr>
        <w:rPr>
          <w:rFonts w:ascii="Arial" w:hAnsi="Arial" w:cs="Arial"/>
          <w:color w:val="0000FF"/>
          <w:sz w:val="27"/>
          <w:szCs w:val="27"/>
        </w:rPr>
      </w:pPr>
    </w:p>
    <w:p w:rsidR="00736BD0" w:rsidRDefault="00736BD0">
      <w:pPr>
        <w:rPr>
          <w:rFonts w:ascii="Arial" w:hAnsi="Arial" w:cs="Arial"/>
          <w:color w:val="0000FF"/>
          <w:sz w:val="27"/>
          <w:szCs w:val="27"/>
        </w:rPr>
      </w:pPr>
    </w:p>
    <w:p w:rsidR="00736BD0" w:rsidRDefault="0000696A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>
        <w:rPr>
          <w:rFonts w:ascii="Arial" w:hAnsi="Arial" w:cs="Arial"/>
          <w:color w:val="0000FF"/>
          <w:sz w:val="27"/>
          <w:szCs w:val="27"/>
        </w:rPr>
        <w:tab/>
      </w:r>
      <w:r w:rsidR="00246578">
        <w:rPr>
          <w:rFonts w:ascii="Arial" w:hAnsi="Arial" w:cs="Arial"/>
          <w:color w:val="0000FF"/>
          <w:sz w:val="27"/>
          <w:szCs w:val="27"/>
        </w:rPr>
        <w:t xml:space="preserve">   </w:t>
      </w:r>
      <w:r w:rsidR="00CC2724">
        <w:rPr>
          <w:rFonts w:ascii="Arial" w:hAnsi="Arial" w:cs="Arial"/>
          <w:color w:val="0000FF"/>
          <w:sz w:val="27"/>
          <w:szCs w:val="27"/>
        </w:rPr>
        <w:t xml:space="preserve">      </w:t>
      </w:r>
      <w:r w:rsidR="0012236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70685" cy="1964690"/>
            <wp:effectExtent l="0" t="0" r="0" b="0"/>
            <wp:docPr id="7" name="Image 5" descr="Résultat de recherche d'images pour &quot;pere noel image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ésultat de recherche d'images pour &quot;pere noel image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D0" w:rsidRDefault="00736BD0">
      <w:pPr>
        <w:rPr>
          <w:rFonts w:ascii="Arial" w:hAnsi="Arial" w:cs="Arial"/>
          <w:color w:val="0000FF"/>
          <w:sz w:val="27"/>
          <w:szCs w:val="27"/>
        </w:rPr>
      </w:pPr>
    </w:p>
    <w:p w:rsidR="00736BD0" w:rsidRDefault="00736BD0">
      <w:pPr>
        <w:rPr>
          <w:rFonts w:ascii="Arial" w:hAnsi="Arial" w:cs="Arial"/>
          <w:color w:val="0000FF"/>
          <w:sz w:val="27"/>
          <w:szCs w:val="27"/>
        </w:rPr>
      </w:pPr>
    </w:p>
    <w:p w:rsidR="00ED3BC5" w:rsidRDefault="00ED3BC5">
      <w:pPr>
        <w:rPr>
          <w:sz w:val="20"/>
          <w:szCs w:val="20"/>
          <w:lang w:val="en-US" w:eastAsia="en-US"/>
        </w:rPr>
      </w:pPr>
    </w:p>
    <w:p w:rsidR="001E7398" w:rsidRPr="00D5258E" w:rsidRDefault="001E7398" w:rsidP="001E7398">
      <w:pPr>
        <w:jc w:val="center"/>
        <w:rPr>
          <w:rFonts w:ascii="Modern No. 20" w:hAnsi="Modern No. 20"/>
          <w:b/>
          <w:i/>
          <w:iCs/>
          <w:kern w:val="28"/>
        </w:rPr>
      </w:pPr>
      <w:r w:rsidRPr="00D5258E">
        <w:rPr>
          <w:rFonts w:ascii="Modern No. 20" w:hAnsi="Modern No. 20"/>
          <w:b/>
          <w:i/>
          <w:iCs/>
          <w:kern w:val="28"/>
        </w:rPr>
        <w:t xml:space="preserve">ENTRACTE 15 Minutes </w:t>
      </w:r>
    </w:p>
    <w:p w:rsidR="001E7398" w:rsidRPr="00D5258E" w:rsidRDefault="001E7398" w:rsidP="001E7398">
      <w:pPr>
        <w:jc w:val="center"/>
        <w:rPr>
          <w:rFonts w:ascii="Modern No. 20" w:hAnsi="Modern No. 20"/>
          <w:b/>
          <w:i/>
          <w:iCs/>
        </w:rPr>
      </w:pPr>
      <w:r w:rsidRPr="00D5258E">
        <w:rPr>
          <w:rFonts w:ascii="Modern No. 20" w:hAnsi="Modern No. 20"/>
          <w:b/>
          <w:i/>
          <w:iCs/>
          <w:kern w:val="28"/>
        </w:rPr>
        <w:t>(</w:t>
      </w:r>
      <w:r>
        <w:rPr>
          <w:rFonts w:ascii="Modern No. 20" w:hAnsi="Modern No. 20"/>
          <w:b/>
          <w:i/>
          <w:iCs/>
          <w:kern w:val="28"/>
        </w:rPr>
        <w:t xml:space="preserve">Vente de </w:t>
      </w:r>
      <w:r w:rsidRPr="00D5258E">
        <w:rPr>
          <w:rFonts w:ascii="Modern No. 20" w:hAnsi="Modern No. 20"/>
          <w:b/>
          <w:i/>
          <w:iCs/>
          <w:kern w:val="28"/>
        </w:rPr>
        <w:t>Boissons chaudes et</w:t>
      </w:r>
      <w:r>
        <w:rPr>
          <w:rFonts w:ascii="Modern No. 20" w:hAnsi="Modern No. 20"/>
          <w:b/>
          <w:i/>
          <w:iCs/>
          <w:kern w:val="28"/>
        </w:rPr>
        <w:t xml:space="preserve"> pâtisseries</w:t>
      </w:r>
      <w:r w:rsidRPr="00D5258E">
        <w:rPr>
          <w:rFonts w:ascii="Modern No. 20" w:hAnsi="Modern No. 20"/>
          <w:b/>
          <w:i/>
          <w:iCs/>
          <w:kern w:val="28"/>
        </w:rPr>
        <w:t>)</w:t>
      </w:r>
      <w:r w:rsidRPr="00D5258E">
        <w:rPr>
          <w:rFonts w:ascii="Modern No. 20" w:hAnsi="Modern No. 20"/>
          <w:b/>
          <w:i/>
          <w:iCs/>
        </w:rPr>
        <w:t xml:space="preserve"> </w:t>
      </w:r>
    </w:p>
    <w:p w:rsidR="00A850FB" w:rsidRDefault="00122362">
      <w:pPr>
        <w:rPr>
          <w:sz w:val="20"/>
          <w:szCs w:val="20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958850</wp:posOffset>
                </wp:positionV>
                <wp:extent cx="3660140" cy="452120"/>
                <wp:effectExtent l="9525" t="6350" r="6985" b="8255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D4" w:rsidRPr="00D5258E" w:rsidRDefault="00BF06D4" w:rsidP="00BF06D4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i/>
                                <w:iCs/>
                                <w:kern w:val="28"/>
                              </w:rPr>
                            </w:pPr>
                            <w:r w:rsidRPr="00D5258E">
                              <w:rPr>
                                <w:rFonts w:ascii="Modern No. 20" w:hAnsi="Modern No. 20"/>
                                <w:b/>
                                <w:i/>
                                <w:iCs/>
                                <w:kern w:val="28"/>
                              </w:rPr>
                              <w:t xml:space="preserve">ENTRACTE 15 Minutes </w:t>
                            </w:r>
                          </w:p>
                          <w:p w:rsidR="00BF06D4" w:rsidRPr="00D5258E" w:rsidRDefault="00BF06D4" w:rsidP="00BF06D4">
                            <w:pPr>
                              <w:jc w:val="center"/>
                              <w:rPr>
                                <w:rFonts w:ascii="Modern No. 20" w:hAnsi="Modern No. 20"/>
                                <w:b/>
                                <w:i/>
                                <w:iCs/>
                              </w:rPr>
                            </w:pPr>
                            <w:r w:rsidRPr="00D5258E">
                              <w:rPr>
                                <w:rFonts w:ascii="Modern No. 20" w:hAnsi="Modern No. 20"/>
                                <w:b/>
                                <w:i/>
                                <w:iCs/>
                                <w:kern w:val="28"/>
                              </w:rPr>
                              <w:t>(Boissons chaudes et pâtisseries en vente à l’Entrée)</w:t>
                            </w:r>
                            <w:r w:rsidRPr="00D5258E">
                              <w:rPr>
                                <w:rFonts w:ascii="Modern No. 20" w:hAnsi="Modern No. 20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margin-left:251.25pt;margin-top:75.5pt;width:288.2pt;height:35.6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" strokecolor="white">
                <v:textbox>
                  <w:txbxContent>
                    <w:p w:rsidR="00BF06D4" w:rsidRPr="00D5258E" w:rsidRDefault="00BF06D4" w:rsidP="00BF06D4">
                      <w:pPr>
                        <w:jc w:val="center"/>
                        <w:rPr>
                          <w:rFonts w:ascii="Modern No. 20" w:hAnsi="Modern No. 20"/>
                          <w:b/>
                          <w:i/>
                          <w:iCs/>
                          <w:kern w:val="28"/>
                        </w:rPr>
                      </w:pPr>
                      <w:r w:rsidRPr="00D5258E">
                        <w:rPr>
                          <w:rFonts w:ascii="Modern No. 20" w:hAnsi="Modern No. 20"/>
                          <w:b/>
                          <w:i/>
                          <w:iCs/>
                          <w:kern w:val="28"/>
                        </w:rPr>
                        <w:t xml:space="preserve">ENTRACTE 15 Minutes </w:t>
                      </w:r>
                    </w:p>
                    <w:p w:rsidR="00BF06D4" w:rsidRPr="00D5258E" w:rsidRDefault="00BF06D4" w:rsidP="00BF06D4">
                      <w:pPr>
                        <w:jc w:val="center"/>
                        <w:rPr>
                          <w:rFonts w:ascii="Modern No. 20" w:hAnsi="Modern No. 20"/>
                          <w:b/>
                          <w:i/>
                          <w:iCs/>
                        </w:rPr>
                      </w:pPr>
                      <w:r w:rsidRPr="00D5258E">
                        <w:rPr>
                          <w:rFonts w:ascii="Modern No. 20" w:hAnsi="Modern No. 20"/>
                          <w:b/>
                          <w:i/>
                          <w:iCs/>
                          <w:kern w:val="28"/>
                        </w:rPr>
                        <w:t>(Boissons chaudes et pâtisseries en vente à l’Entrée)</w:t>
                      </w:r>
                      <w:r w:rsidRPr="00D5258E">
                        <w:rPr>
                          <w:rFonts w:ascii="Modern No. 20" w:hAnsi="Modern No. 20"/>
                          <w:b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0FB" w:rsidSect="00603686">
      <w:pgSz w:w="16839" w:h="11907" w:orient="landscape"/>
      <w:pgMar w:top="851" w:right="1620" w:bottom="426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C8"/>
    <w:rsid w:val="000064F7"/>
    <w:rsid w:val="0000696A"/>
    <w:rsid w:val="00016529"/>
    <w:rsid w:val="00021D24"/>
    <w:rsid w:val="00024B24"/>
    <w:rsid w:val="00024FAC"/>
    <w:rsid w:val="00031D1C"/>
    <w:rsid w:val="00035794"/>
    <w:rsid w:val="00043674"/>
    <w:rsid w:val="00070CA0"/>
    <w:rsid w:val="00072575"/>
    <w:rsid w:val="000B2C36"/>
    <w:rsid w:val="000E3AD4"/>
    <w:rsid w:val="000F316C"/>
    <w:rsid w:val="000F5A42"/>
    <w:rsid w:val="00122362"/>
    <w:rsid w:val="00137D41"/>
    <w:rsid w:val="00144A5B"/>
    <w:rsid w:val="0014683A"/>
    <w:rsid w:val="00157EF2"/>
    <w:rsid w:val="00162947"/>
    <w:rsid w:val="00164150"/>
    <w:rsid w:val="001920F9"/>
    <w:rsid w:val="00194438"/>
    <w:rsid w:val="001B29A6"/>
    <w:rsid w:val="001C50B2"/>
    <w:rsid w:val="001C65BE"/>
    <w:rsid w:val="001C7EA1"/>
    <w:rsid w:val="001E7398"/>
    <w:rsid w:val="00204585"/>
    <w:rsid w:val="00214825"/>
    <w:rsid w:val="00241C3F"/>
    <w:rsid w:val="00246578"/>
    <w:rsid w:val="002511B2"/>
    <w:rsid w:val="00273447"/>
    <w:rsid w:val="002927E0"/>
    <w:rsid w:val="002B22F6"/>
    <w:rsid w:val="002B4F36"/>
    <w:rsid w:val="002B5212"/>
    <w:rsid w:val="002B5694"/>
    <w:rsid w:val="002B6441"/>
    <w:rsid w:val="002B6CEB"/>
    <w:rsid w:val="002D6C7A"/>
    <w:rsid w:val="00327458"/>
    <w:rsid w:val="0033044F"/>
    <w:rsid w:val="00340980"/>
    <w:rsid w:val="00344C62"/>
    <w:rsid w:val="00375DF9"/>
    <w:rsid w:val="003930AD"/>
    <w:rsid w:val="003A3080"/>
    <w:rsid w:val="003A3B0B"/>
    <w:rsid w:val="003B0B48"/>
    <w:rsid w:val="003B159A"/>
    <w:rsid w:val="003F3041"/>
    <w:rsid w:val="0040079E"/>
    <w:rsid w:val="004165D0"/>
    <w:rsid w:val="00416ABF"/>
    <w:rsid w:val="00423211"/>
    <w:rsid w:val="004405BA"/>
    <w:rsid w:val="004428D6"/>
    <w:rsid w:val="00472364"/>
    <w:rsid w:val="00474759"/>
    <w:rsid w:val="00475704"/>
    <w:rsid w:val="004A2987"/>
    <w:rsid w:val="004A6209"/>
    <w:rsid w:val="004E2923"/>
    <w:rsid w:val="004E75E1"/>
    <w:rsid w:val="00526AE0"/>
    <w:rsid w:val="005405C1"/>
    <w:rsid w:val="00540937"/>
    <w:rsid w:val="00540CFA"/>
    <w:rsid w:val="0054684D"/>
    <w:rsid w:val="0055444A"/>
    <w:rsid w:val="00570248"/>
    <w:rsid w:val="00571C30"/>
    <w:rsid w:val="005826B6"/>
    <w:rsid w:val="0059387C"/>
    <w:rsid w:val="005A2E76"/>
    <w:rsid w:val="005A51A0"/>
    <w:rsid w:val="005C0ACB"/>
    <w:rsid w:val="005D5FC4"/>
    <w:rsid w:val="005E386C"/>
    <w:rsid w:val="005E6615"/>
    <w:rsid w:val="005E669D"/>
    <w:rsid w:val="005F7FA9"/>
    <w:rsid w:val="00603686"/>
    <w:rsid w:val="00610119"/>
    <w:rsid w:val="006120A3"/>
    <w:rsid w:val="00632B2A"/>
    <w:rsid w:val="00645B55"/>
    <w:rsid w:val="00661FEC"/>
    <w:rsid w:val="00695BE9"/>
    <w:rsid w:val="006C3ECE"/>
    <w:rsid w:val="006E012F"/>
    <w:rsid w:val="006E2A09"/>
    <w:rsid w:val="006E6428"/>
    <w:rsid w:val="006F4817"/>
    <w:rsid w:val="006F5B91"/>
    <w:rsid w:val="0070767A"/>
    <w:rsid w:val="007141F4"/>
    <w:rsid w:val="007155BE"/>
    <w:rsid w:val="00721013"/>
    <w:rsid w:val="00723607"/>
    <w:rsid w:val="00736202"/>
    <w:rsid w:val="00736BD0"/>
    <w:rsid w:val="00745048"/>
    <w:rsid w:val="00792D17"/>
    <w:rsid w:val="00797B89"/>
    <w:rsid w:val="007B2B2B"/>
    <w:rsid w:val="007B7C90"/>
    <w:rsid w:val="007B7DAD"/>
    <w:rsid w:val="007E7619"/>
    <w:rsid w:val="007F0892"/>
    <w:rsid w:val="00803F9F"/>
    <w:rsid w:val="0080589D"/>
    <w:rsid w:val="008414B8"/>
    <w:rsid w:val="00857888"/>
    <w:rsid w:val="00873379"/>
    <w:rsid w:val="00890833"/>
    <w:rsid w:val="008A2344"/>
    <w:rsid w:val="008B7270"/>
    <w:rsid w:val="008C3B57"/>
    <w:rsid w:val="008D5E05"/>
    <w:rsid w:val="008D68CE"/>
    <w:rsid w:val="008D71DC"/>
    <w:rsid w:val="00912110"/>
    <w:rsid w:val="009256A5"/>
    <w:rsid w:val="009411AA"/>
    <w:rsid w:val="00946C95"/>
    <w:rsid w:val="00954777"/>
    <w:rsid w:val="00972F62"/>
    <w:rsid w:val="009768AF"/>
    <w:rsid w:val="00977D1D"/>
    <w:rsid w:val="0098076E"/>
    <w:rsid w:val="00992002"/>
    <w:rsid w:val="009B7822"/>
    <w:rsid w:val="009D724B"/>
    <w:rsid w:val="00A114D9"/>
    <w:rsid w:val="00A20C27"/>
    <w:rsid w:val="00A2249C"/>
    <w:rsid w:val="00A45ED2"/>
    <w:rsid w:val="00A55CE7"/>
    <w:rsid w:val="00A57712"/>
    <w:rsid w:val="00A850FB"/>
    <w:rsid w:val="00A955DA"/>
    <w:rsid w:val="00A95DC3"/>
    <w:rsid w:val="00AA7180"/>
    <w:rsid w:val="00AC14C6"/>
    <w:rsid w:val="00AD0430"/>
    <w:rsid w:val="00AF10F0"/>
    <w:rsid w:val="00AF41A0"/>
    <w:rsid w:val="00B05884"/>
    <w:rsid w:val="00B13C92"/>
    <w:rsid w:val="00B3342C"/>
    <w:rsid w:val="00B43995"/>
    <w:rsid w:val="00B7580E"/>
    <w:rsid w:val="00B84A7E"/>
    <w:rsid w:val="00B94E72"/>
    <w:rsid w:val="00BA5213"/>
    <w:rsid w:val="00BB12B2"/>
    <w:rsid w:val="00BB2437"/>
    <w:rsid w:val="00BC0782"/>
    <w:rsid w:val="00BC7544"/>
    <w:rsid w:val="00BD43FE"/>
    <w:rsid w:val="00BF06D4"/>
    <w:rsid w:val="00BF0A6E"/>
    <w:rsid w:val="00BF6A22"/>
    <w:rsid w:val="00BF761B"/>
    <w:rsid w:val="00C43CE8"/>
    <w:rsid w:val="00C44EDF"/>
    <w:rsid w:val="00C4618D"/>
    <w:rsid w:val="00C575CF"/>
    <w:rsid w:val="00C911CF"/>
    <w:rsid w:val="00CA6C60"/>
    <w:rsid w:val="00CC2724"/>
    <w:rsid w:val="00CD6891"/>
    <w:rsid w:val="00D07C9A"/>
    <w:rsid w:val="00D15413"/>
    <w:rsid w:val="00D34A15"/>
    <w:rsid w:val="00D5258E"/>
    <w:rsid w:val="00D52F61"/>
    <w:rsid w:val="00DA7596"/>
    <w:rsid w:val="00DB4FA7"/>
    <w:rsid w:val="00DC095F"/>
    <w:rsid w:val="00DD19DF"/>
    <w:rsid w:val="00DE5770"/>
    <w:rsid w:val="00DE590C"/>
    <w:rsid w:val="00DF33DA"/>
    <w:rsid w:val="00E004EB"/>
    <w:rsid w:val="00E10696"/>
    <w:rsid w:val="00E437C8"/>
    <w:rsid w:val="00E64B83"/>
    <w:rsid w:val="00E75DC1"/>
    <w:rsid w:val="00E80029"/>
    <w:rsid w:val="00E80170"/>
    <w:rsid w:val="00E83791"/>
    <w:rsid w:val="00E95A37"/>
    <w:rsid w:val="00EA200D"/>
    <w:rsid w:val="00EA2CFF"/>
    <w:rsid w:val="00EB58CA"/>
    <w:rsid w:val="00EC0AAD"/>
    <w:rsid w:val="00EC28A1"/>
    <w:rsid w:val="00EC62BE"/>
    <w:rsid w:val="00ED0A45"/>
    <w:rsid w:val="00ED3BC5"/>
    <w:rsid w:val="00F126F3"/>
    <w:rsid w:val="00F21920"/>
    <w:rsid w:val="00F326E4"/>
    <w:rsid w:val="00F42ABA"/>
    <w:rsid w:val="00F56378"/>
    <w:rsid w:val="00F709B8"/>
    <w:rsid w:val="00F71CE8"/>
    <w:rsid w:val="00F92A8D"/>
    <w:rsid w:val="00F97D3A"/>
    <w:rsid w:val="00FB0AB1"/>
    <w:rsid w:val="00FB19E0"/>
    <w:rsid w:val="00FC3246"/>
    <w:rsid w:val="00FE09F5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c0,#c60,#fc9,#ffad5b,#feeac6,#33c"/>
    </o:shapedefaults>
    <o:shapelayout v:ext="edit">
      <o:idmap v:ext="edit" data="1"/>
    </o:shapelayout>
  </w:shapeDefaults>
  <w:decimalSymbol w:val=","/>
  <w:listSeparator w:val=";"/>
  <w15:docId w15:val="{DCDC552E-6144-4F51-BA68-C4A4621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58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i6_eipwYHfAhVCQhoKHYBLBXQQjRx6BAgBEAU&amp;url=http%3A%2F%2Fwww.jepi-dunkerque.fr%2F2016%2F12%2Fjoyeux-noel.html&amp;psig=AOvVaw3LXQE8f9lVIvmP_wWj3EBi&amp;ust=15438525707671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google.fr/url?sa=i&amp;rct=j&amp;q=&amp;esrc=s&amp;source=images&amp;cd=&amp;cad=rja&amp;uact=8&amp;ved=2ahUKEwj31aHK0IHfAhUHCRoKHSoWAjAQjRx6BAgBEAU&amp;url=http%3A%2F%2Fwww.google.fr%2Furl%3Fsa%3Di%26rct%3Dj%26q%3D%26esrc%3Ds%26source%3Dimages%26cd%3D%26ved%3D%26url%3Dhttp%253A%252F%252Frecueil-de-png.centerblog.net%252F2134-pere-noel%26psig%3DAOvVaw3DjjTq53LC7Fg48r1H-vCn%26ust%3D1543856499451643&amp;psig=AOvVaw3DjjTq53LC7Fg48r1H-vCn&amp;ust=154385649945164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ou\AppData\Roaming\Microsoft\Templates\Music%20event%20progra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086A-3EC5-483A-BED0-23FE70FE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event program.dot</Template>
  <TotalTime>1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michou</dc:creator>
  <cp:lastModifiedBy>Nancy FAURE</cp:lastModifiedBy>
  <cp:revision>2</cp:revision>
  <cp:lastPrinted>2017-11-23T17:56:00Z</cp:lastPrinted>
  <dcterms:created xsi:type="dcterms:W3CDTF">2018-12-31T13:39:00Z</dcterms:created>
  <dcterms:modified xsi:type="dcterms:W3CDTF">2018-12-31T13:39:00Z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TC060897601036</vt:lpwstr>
  </property>
</Properties>
</file>